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2B0B6" w14:textId="77777777" w:rsidR="004F0E31" w:rsidRPr="00A721D0" w:rsidRDefault="00FE49BA" w:rsidP="008913A9">
      <w:pPr>
        <w:tabs>
          <w:tab w:val="left" w:pos="1320"/>
          <w:tab w:val="center" w:pos="5112"/>
        </w:tabs>
        <w:rPr>
          <w:b/>
          <w:sz w:val="44"/>
          <w:szCs w:val="44"/>
        </w:rPr>
      </w:pPr>
      <w:r>
        <w:rPr>
          <w:rFonts w:ascii="Helvetica" w:hAnsi="Helvetica" w:cs="Helvetica"/>
          <w:noProof/>
          <w:color w:val="6A6A6A"/>
          <w:sz w:val="18"/>
          <w:szCs w:val="18"/>
        </w:rPr>
        <w:drawing>
          <wp:inline distT="0" distB="0" distL="0" distR="0" wp14:anchorId="2D32C86C" wp14:editId="103F90EF">
            <wp:extent cx="1847850" cy="671946"/>
            <wp:effectExtent l="0" t="0" r="0"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366" cy="672497"/>
                    </a:xfrm>
                    <a:prstGeom prst="rect">
                      <a:avLst/>
                    </a:prstGeom>
                    <a:noFill/>
                    <a:ln>
                      <a:noFill/>
                    </a:ln>
                  </pic:spPr>
                </pic:pic>
              </a:graphicData>
            </a:graphic>
          </wp:inline>
        </w:drawing>
      </w:r>
    </w:p>
    <w:p w14:paraId="4311F189" w14:textId="058075E1" w:rsidR="004F0E31" w:rsidRPr="00983425" w:rsidRDefault="00983425" w:rsidP="004F0E31">
      <w:pPr>
        <w:rPr>
          <w:b/>
          <w:sz w:val="44"/>
          <w:szCs w:val="44"/>
        </w:rPr>
      </w:pPr>
      <w:r w:rsidRPr="00983425">
        <w:rPr>
          <w:b/>
          <w:sz w:val="44"/>
          <w:szCs w:val="44"/>
        </w:rPr>
        <w:t xml:space="preserve">Application for </w:t>
      </w:r>
      <w:r w:rsidR="00E4035F">
        <w:rPr>
          <w:b/>
          <w:sz w:val="44"/>
          <w:szCs w:val="44"/>
        </w:rPr>
        <w:t>Employment</w:t>
      </w:r>
      <w:r w:rsidR="004F0E31" w:rsidRPr="00983425">
        <w:rPr>
          <w:b/>
          <w:sz w:val="44"/>
          <w:szCs w:val="44"/>
        </w:rPr>
        <w:t xml:space="preserve"> </w:t>
      </w:r>
    </w:p>
    <w:p w14:paraId="226BF02F" w14:textId="2C36E2A0" w:rsidR="00572146" w:rsidRPr="008913A9" w:rsidRDefault="008913A9" w:rsidP="008913A9">
      <w:pPr>
        <w:tabs>
          <w:tab w:val="left" w:pos="1680"/>
          <w:tab w:val="center" w:pos="5112"/>
        </w:tabs>
        <w:spacing w:line="240" w:lineRule="auto"/>
        <w:jc w:val="both"/>
        <w:rPr>
          <w:sz w:val="24"/>
          <w:szCs w:val="24"/>
        </w:rPr>
      </w:pPr>
      <w:r w:rsidRPr="008913A9">
        <w:rPr>
          <w:sz w:val="24"/>
          <w:szCs w:val="24"/>
        </w:rPr>
        <w:t xml:space="preserve">Please return your </w:t>
      </w:r>
      <w:r w:rsidR="0000748B">
        <w:rPr>
          <w:sz w:val="24"/>
          <w:szCs w:val="24"/>
        </w:rPr>
        <w:t xml:space="preserve">completed application to the attention of </w:t>
      </w:r>
      <w:r w:rsidR="00E86302">
        <w:rPr>
          <w:sz w:val="24"/>
          <w:szCs w:val="24"/>
        </w:rPr>
        <w:t>Lisa Willmert</w:t>
      </w:r>
      <w:r w:rsidRPr="008913A9">
        <w:rPr>
          <w:sz w:val="24"/>
          <w:szCs w:val="24"/>
        </w:rPr>
        <w:t xml:space="preserve"> </w:t>
      </w:r>
      <w:r w:rsidR="0073728D">
        <w:rPr>
          <w:sz w:val="24"/>
          <w:szCs w:val="24"/>
        </w:rPr>
        <w:t>(</w:t>
      </w:r>
      <w:hyperlink r:id="rId7" w:history="1">
        <w:r w:rsidR="00E86302" w:rsidRPr="00D72F07">
          <w:rPr>
            <w:rStyle w:val="Hyperlink"/>
            <w:sz w:val="24"/>
            <w:szCs w:val="24"/>
          </w:rPr>
          <w:t>lwillmert@myncbc.org</w:t>
        </w:r>
      </w:hyperlink>
      <w:r w:rsidR="0073728D">
        <w:rPr>
          <w:sz w:val="24"/>
          <w:szCs w:val="24"/>
        </w:rPr>
        <w:t>)</w:t>
      </w:r>
      <w:r w:rsidR="0000748B">
        <w:rPr>
          <w:sz w:val="24"/>
          <w:szCs w:val="24"/>
        </w:rPr>
        <w:t>.</w:t>
      </w:r>
      <w:r w:rsidRPr="008913A9">
        <w:rPr>
          <w:sz w:val="24"/>
          <w:szCs w:val="24"/>
        </w:rPr>
        <w:t xml:space="preserve">  </w:t>
      </w:r>
    </w:p>
    <w:p w14:paraId="21EA05A1" w14:textId="77777777" w:rsidR="003D30A3" w:rsidRPr="00572146" w:rsidRDefault="00933B6B" w:rsidP="00572146">
      <w:pPr>
        <w:tabs>
          <w:tab w:val="left" w:pos="1680"/>
          <w:tab w:val="center" w:pos="5112"/>
        </w:tabs>
        <w:spacing w:line="240" w:lineRule="auto"/>
        <w:jc w:val="left"/>
        <w:rPr>
          <w:b/>
          <w:sz w:val="24"/>
          <w:szCs w:val="24"/>
        </w:rPr>
      </w:pPr>
      <w:r w:rsidRPr="00572146">
        <w:rPr>
          <w:b/>
          <w:sz w:val="24"/>
          <w:szCs w:val="24"/>
        </w:rPr>
        <w:tab/>
      </w:r>
    </w:p>
    <w:tbl>
      <w:tblPr>
        <w:tblStyle w:val="TableGrid"/>
        <w:tblW w:w="0" w:type="auto"/>
        <w:tblLook w:val="04A0" w:firstRow="1" w:lastRow="0" w:firstColumn="1" w:lastColumn="0" w:noHBand="0" w:noVBand="1"/>
      </w:tblPr>
      <w:tblGrid>
        <w:gridCol w:w="3421"/>
        <w:gridCol w:w="1706"/>
        <w:gridCol w:w="1703"/>
        <w:gridCol w:w="3960"/>
      </w:tblGrid>
      <w:tr w:rsidR="004F0E31" w:rsidRPr="007200B6" w14:paraId="148958E8" w14:textId="77777777" w:rsidTr="008913A9">
        <w:tc>
          <w:tcPr>
            <w:tcW w:w="10998" w:type="dxa"/>
            <w:gridSpan w:val="4"/>
            <w:shd w:val="clear" w:color="auto" w:fill="D9D9D9" w:themeFill="background1" w:themeFillShade="D9"/>
          </w:tcPr>
          <w:p w14:paraId="29E6C110" w14:textId="77777777" w:rsidR="004F0E31" w:rsidRPr="007200B6" w:rsidRDefault="004F0E31">
            <w:pPr>
              <w:rPr>
                <w:b/>
                <w:sz w:val="40"/>
                <w:szCs w:val="40"/>
              </w:rPr>
            </w:pPr>
            <w:r w:rsidRPr="007200B6">
              <w:rPr>
                <w:b/>
                <w:sz w:val="40"/>
                <w:szCs w:val="40"/>
              </w:rPr>
              <w:t>PERSONAL INFORMATION</w:t>
            </w:r>
          </w:p>
        </w:tc>
      </w:tr>
      <w:tr w:rsidR="004F0E31" w:rsidRPr="004F0E31" w14:paraId="38EDE876" w14:textId="77777777" w:rsidTr="008913A9">
        <w:tc>
          <w:tcPr>
            <w:tcW w:w="10998" w:type="dxa"/>
            <w:gridSpan w:val="4"/>
          </w:tcPr>
          <w:p w14:paraId="74248ACE" w14:textId="5115661B" w:rsidR="004F0E31" w:rsidRPr="00B441FF" w:rsidRDefault="004F0E31" w:rsidP="004F0E31">
            <w:pPr>
              <w:spacing w:before="120" w:after="120"/>
              <w:jc w:val="left"/>
              <w:rPr>
                <w:sz w:val="24"/>
                <w:szCs w:val="24"/>
              </w:rPr>
            </w:pPr>
            <w:r w:rsidRPr="00B441FF">
              <w:rPr>
                <w:b/>
                <w:sz w:val="24"/>
                <w:szCs w:val="24"/>
              </w:rPr>
              <w:t>Full Name</w:t>
            </w:r>
            <w:r w:rsidR="000C6205">
              <w:rPr>
                <w:b/>
                <w:sz w:val="24"/>
                <w:szCs w:val="24"/>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4F0E31" w:rsidRPr="004F0E31" w14:paraId="6DB8F375" w14:textId="77777777" w:rsidTr="008913A9">
        <w:tc>
          <w:tcPr>
            <w:tcW w:w="10998" w:type="dxa"/>
            <w:gridSpan w:val="4"/>
          </w:tcPr>
          <w:p w14:paraId="19FBD8CD" w14:textId="04927FC3" w:rsidR="004F0E31" w:rsidRPr="00B441FF" w:rsidRDefault="004F0E31" w:rsidP="004F0E31">
            <w:pPr>
              <w:spacing w:before="120" w:after="120"/>
              <w:jc w:val="left"/>
              <w:rPr>
                <w:sz w:val="24"/>
                <w:szCs w:val="24"/>
              </w:rPr>
            </w:pPr>
            <w:r w:rsidRPr="00B441FF">
              <w:rPr>
                <w:b/>
                <w:sz w:val="24"/>
                <w:szCs w:val="24"/>
              </w:rPr>
              <w:t>Street Address</w:t>
            </w:r>
            <w:r w:rsidR="000C6205">
              <w:rPr>
                <w:b/>
                <w:sz w:val="24"/>
                <w:szCs w:val="24"/>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4F0E31" w:rsidRPr="004F0E31" w14:paraId="22349C4E" w14:textId="77777777" w:rsidTr="008913A9">
        <w:tc>
          <w:tcPr>
            <w:tcW w:w="3480" w:type="dxa"/>
          </w:tcPr>
          <w:p w14:paraId="6B60B82D" w14:textId="3260C562" w:rsidR="004F0E31" w:rsidRPr="00B441FF" w:rsidRDefault="004F0E31" w:rsidP="004F0E31">
            <w:pPr>
              <w:spacing w:before="120" w:after="120"/>
              <w:jc w:val="left"/>
              <w:rPr>
                <w:sz w:val="24"/>
                <w:szCs w:val="24"/>
              </w:rPr>
            </w:pPr>
            <w:r w:rsidRPr="00B441FF">
              <w:rPr>
                <w:b/>
                <w:sz w:val="24"/>
                <w:szCs w:val="24"/>
              </w:rPr>
              <w:t>City</w:t>
            </w:r>
            <w:r w:rsidR="000C6205">
              <w:rPr>
                <w:b/>
                <w:sz w:val="24"/>
                <w:szCs w:val="24"/>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3480" w:type="dxa"/>
            <w:gridSpan w:val="2"/>
          </w:tcPr>
          <w:p w14:paraId="78868D1B" w14:textId="03567B73" w:rsidR="004F0E31" w:rsidRPr="00B441FF" w:rsidRDefault="004F0E31" w:rsidP="004F0E31">
            <w:pPr>
              <w:spacing w:before="120" w:after="120"/>
              <w:jc w:val="left"/>
              <w:rPr>
                <w:sz w:val="24"/>
                <w:szCs w:val="24"/>
              </w:rPr>
            </w:pPr>
            <w:r w:rsidRPr="00B441FF">
              <w:rPr>
                <w:b/>
                <w:sz w:val="24"/>
                <w:szCs w:val="24"/>
              </w:rPr>
              <w:t>State</w:t>
            </w:r>
            <w:r w:rsidR="000C6205">
              <w:rPr>
                <w:b/>
                <w:sz w:val="24"/>
                <w:szCs w:val="24"/>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4038" w:type="dxa"/>
          </w:tcPr>
          <w:p w14:paraId="5CE04143" w14:textId="20181877" w:rsidR="004F0E31" w:rsidRPr="00B441FF" w:rsidRDefault="004F0E31" w:rsidP="004F0E31">
            <w:pPr>
              <w:spacing w:before="120" w:after="120"/>
              <w:jc w:val="left"/>
              <w:rPr>
                <w:sz w:val="24"/>
                <w:szCs w:val="24"/>
              </w:rPr>
            </w:pPr>
            <w:r w:rsidRPr="00B441FF">
              <w:rPr>
                <w:b/>
                <w:sz w:val="24"/>
                <w:szCs w:val="24"/>
              </w:rPr>
              <w:t>Zip</w:t>
            </w:r>
            <w:r w:rsidR="00B441FF" w:rsidRPr="00B441FF">
              <w:rPr>
                <w:b/>
                <w:sz w:val="24"/>
                <w:szCs w:val="24"/>
              </w:rPr>
              <w:t xml:space="preserve"> Code</w:t>
            </w:r>
            <w:r w:rsidR="000C6205">
              <w:rPr>
                <w:b/>
                <w:sz w:val="24"/>
                <w:szCs w:val="24"/>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4F0E31" w:rsidRPr="004F0E31" w14:paraId="50F31AE6" w14:textId="77777777" w:rsidTr="008913A9">
        <w:tc>
          <w:tcPr>
            <w:tcW w:w="5220" w:type="dxa"/>
            <w:gridSpan w:val="2"/>
          </w:tcPr>
          <w:p w14:paraId="575D2491" w14:textId="6342E3B7" w:rsidR="004F0E31" w:rsidRPr="00B441FF" w:rsidRDefault="004F0E31" w:rsidP="004F0E31">
            <w:pPr>
              <w:spacing w:before="120" w:after="120"/>
              <w:jc w:val="left"/>
              <w:rPr>
                <w:sz w:val="24"/>
                <w:szCs w:val="24"/>
              </w:rPr>
            </w:pPr>
            <w:r w:rsidRPr="00B441FF">
              <w:rPr>
                <w:b/>
                <w:sz w:val="24"/>
                <w:szCs w:val="24"/>
              </w:rPr>
              <w:t>Phone</w:t>
            </w:r>
            <w:r w:rsidR="000C6205">
              <w:rPr>
                <w:b/>
                <w:sz w:val="24"/>
                <w:szCs w:val="24"/>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gridSpan w:val="2"/>
          </w:tcPr>
          <w:p w14:paraId="2B50AC6A" w14:textId="24AF1CA1" w:rsidR="004F0E31" w:rsidRPr="00B441FF" w:rsidRDefault="004F0E31" w:rsidP="004F0E31">
            <w:pPr>
              <w:spacing w:before="120" w:after="120"/>
              <w:jc w:val="left"/>
              <w:rPr>
                <w:sz w:val="24"/>
                <w:szCs w:val="24"/>
              </w:rPr>
            </w:pPr>
            <w:r w:rsidRPr="00B441FF">
              <w:rPr>
                <w:b/>
                <w:sz w:val="24"/>
                <w:szCs w:val="24"/>
              </w:rPr>
              <w:t>Email address</w:t>
            </w:r>
            <w:r w:rsidR="000C6205">
              <w:rPr>
                <w:b/>
                <w:sz w:val="24"/>
                <w:szCs w:val="24"/>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bl>
    <w:p w14:paraId="195BD2D5" w14:textId="77777777" w:rsidR="003D30A3" w:rsidRDefault="003D30A3"/>
    <w:tbl>
      <w:tblPr>
        <w:tblStyle w:val="TableGrid"/>
        <w:tblW w:w="0" w:type="auto"/>
        <w:tblLook w:val="04A0" w:firstRow="1" w:lastRow="0" w:firstColumn="1" w:lastColumn="0" w:noHBand="0" w:noVBand="1"/>
      </w:tblPr>
      <w:tblGrid>
        <w:gridCol w:w="1615"/>
        <w:gridCol w:w="2371"/>
        <w:gridCol w:w="2042"/>
        <w:gridCol w:w="2388"/>
        <w:gridCol w:w="2374"/>
      </w:tblGrid>
      <w:tr w:rsidR="003D30A3" w:rsidRPr="007200B6" w14:paraId="7C26BDA6" w14:textId="77777777" w:rsidTr="008913A9">
        <w:tc>
          <w:tcPr>
            <w:tcW w:w="10998" w:type="dxa"/>
            <w:gridSpan w:val="5"/>
            <w:shd w:val="clear" w:color="auto" w:fill="D9D9D9" w:themeFill="background1" w:themeFillShade="D9"/>
          </w:tcPr>
          <w:p w14:paraId="72B3F0B8" w14:textId="77777777" w:rsidR="003D30A3" w:rsidRPr="007200B6" w:rsidRDefault="003D30A3">
            <w:pPr>
              <w:rPr>
                <w:b/>
                <w:sz w:val="40"/>
                <w:szCs w:val="40"/>
              </w:rPr>
            </w:pPr>
            <w:r w:rsidRPr="007200B6">
              <w:rPr>
                <w:b/>
                <w:sz w:val="40"/>
                <w:szCs w:val="40"/>
              </w:rPr>
              <w:t>EDUCATION AND PROFESSIONAL DEVELOPMENT</w:t>
            </w:r>
          </w:p>
        </w:tc>
      </w:tr>
      <w:tr w:rsidR="00896FC9" w:rsidRPr="007200B6" w14:paraId="63CF33C6" w14:textId="77777777" w:rsidTr="00275821">
        <w:tc>
          <w:tcPr>
            <w:tcW w:w="1638" w:type="dxa"/>
            <w:shd w:val="clear" w:color="auto" w:fill="auto"/>
          </w:tcPr>
          <w:p w14:paraId="75467E6A" w14:textId="77777777" w:rsidR="00896FC9" w:rsidRPr="007200B6" w:rsidRDefault="00896FC9">
            <w:pPr>
              <w:rPr>
                <w:b/>
                <w:sz w:val="28"/>
                <w:szCs w:val="28"/>
              </w:rPr>
            </w:pPr>
          </w:p>
        </w:tc>
        <w:tc>
          <w:tcPr>
            <w:tcW w:w="2430" w:type="dxa"/>
            <w:shd w:val="clear" w:color="auto" w:fill="auto"/>
          </w:tcPr>
          <w:p w14:paraId="2C6CA51D" w14:textId="77777777" w:rsidR="00896FC9" w:rsidRPr="007200B6" w:rsidRDefault="00896FC9">
            <w:pPr>
              <w:rPr>
                <w:b/>
                <w:sz w:val="28"/>
                <w:szCs w:val="28"/>
              </w:rPr>
            </w:pPr>
            <w:r w:rsidRPr="007200B6">
              <w:rPr>
                <w:b/>
                <w:sz w:val="28"/>
                <w:szCs w:val="28"/>
              </w:rPr>
              <w:t>School</w:t>
            </w:r>
          </w:p>
        </w:tc>
        <w:tc>
          <w:tcPr>
            <w:tcW w:w="2070" w:type="dxa"/>
            <w:shd w:val="clear" w:color="auto" w:fill="auto"/>
          </w:tcPr>
          <w:p w14:paraId="5F072612" w14:textId="77777777" w:rsidR="00896FC9" w:rsidRPr="007200B6" w:rsidRDefault="00896FC9">
            <w:pPr>
              <w:rPr>
                <w:b/>
                <w:sz w:val="28"/>
                <w:szCs w:val="28"/>
              </w:rPr>
            </w:pPr>
            <w:r w:rsidRPr="007200B6">
              <w:rPr>
                <w:b/>
                <w:sz w:val="28"/>
                <w:szCs w:val="28"/>
              </w:rPr>
              <w:t>City/State</w:t>
            </w:r>
          </w:p>
        </w:tc>
        <w:tc>
          <w:tcPr>
            <w:tcW w:w="2430" w:type="dxa"/>
            <w:shd w:val="clear" w:color="auto" w:fill="auto"/>
          </w:tcPr>
          <w:p w14:paraId="304C66E4" w14:textId="77777777" w:rsidR="00896FC9" w:rsidRPr="007200B6" w:rsidRDefault="00275821">
            <w:pPr>
              <w:rPr>
                <w:b/>
                <w:sz w:val="28"/>
                <w:szCs w:val="28"/>
              </w:rPr>
            </w:pPr>
            <w:r>
              <w:rPr>
                <w:b/>
                <w:sz w:val="28"/>
                <w:szCs w:val="28"/>
              </w:rPr>
              <w:t>Did you graduate?</w:t>
            </w:r>
          </w:p>
        </w:tc>
        <w:tc>
          <w:tcPr>
            <w:tcW w:w="2430" w:type="dxa"/>
            <w:shd w:val="clear" w:color="auto" w:fill="auto"/>
          </w:tcPr>
          <w:p w14:paraId="7E14174F" w14:textId="77777777" w:rsidR="00896FC9" w:rsidRPr="007200B6" w:rsidRDefault="00896FC9">
            <w:pPr>
              <w:rPr>
                <w:b/>
                <w:sz w:val="28"/>
                <w:szCs w:val="28"/>
              </w:rPr>
            </w:pPr>
            <w:r w:rsidRPr="007200B6">
              <w:rPr>
                <w:b/>
                <w:sz w:val="28"/>
                <w:szCs w:val="28"/>
              </w:rPr>
              <w:t>Degree</w:t>
            </w:r>
          </w:p>
        </w:tc>
      </w:tr>
      <w:tr w:rsidR="00F74C29" w:rsidRPr="007200B6" w14:paraId="650BC25D" w14:textId="77777777" w:rsidTr="00275821">
        <w:tc>
          <w:tcPr>
            <w:tcW w:w="1638" w:type="dxa"/>
            <w:shd w:val="clear" w:color="auto" w:fill="auto"/>
          </w:tcPr>
          <w:p w14:paraId="1CAA31D0" w14:textId="66A4B718" w:rsidR="00F74C29" w:rsidRPr="007200B6" w:rsidRDefault="00F74C29" w:rsidP="00F74C29">
            <w:pPr>
              <w:spacing w:before="120" w:after="120"/>
              <w:rPr>
                <w:b/>
                <w:sz w:val="28"/>
                <w:szCs w:val="28"/>
              </w:rPr>
            </w:pPr>
            <w:r w:rsidRPr="00F74C29">
              <w:rPr>
                <w:b/>
              </w:rPr>
              <w:t>High School</w:t>
            </w:r>
          </w:p>
        </w:tc>
        <w:tc>
          <w:tcPr>
            <w:tcW w:w="2430" w:type="dxa"/>
            <w:shd w:val="clear" w:color="auto" w:fill="auto"/>
          </w:tcPr>
          <w:p w14:paraId="4845CB35" w14:textId="6CEA2294" w:rsidR="00F74C29" w:rsidRPr="007200B6" w:rsidRDefault="000C6205" w:rsidP="000C6205">
            <w:pPr>
              <w:jc w:val="left"/>
              <w:rPr>
                <w:b/>
                <w:sz w:val="28"/>
                <w:szCs w:val="28"/>
              </w:rPr>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070" w:type="dxa"/>
            <w:shd w:val="clear" w:color="auto" w:fill="auto"/>
          </w:tcPr>
          <w:p w14:paraId="38919782" w14:textId="6D3D7CA7" w:rsidR="00F74C29" w:rsidRPr="007200B6" w:rsidRDefault="000C6205" w:rsidP="000C6205">
            <w:pPr>
              <w:jc w:val="left"/>
              <w:rPr>
                <w:b/>
                <w:sz w:val="28"/>
                <w:szCs w:val="28"/>
              </w:rPr>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shd w:val="clear" w:color="auto" w:fill="auto"/>
          </w:tcPr>
          <w:p w14:paraId="446E153E" w14:textId="6AE3FA4B" w:rsidR="00F74C29" w:rsidRDefault="000C6205" w:rsidP="000C6205">
            <w:pPr>
              <w:jc w:val="left"/>
              <w:rPr>
                <w:b/>
                <w:sz w:val="28"/>
                <w:szCs w:val="28"/>
              </w:rPr>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shd w:val="clear" w:color="auto" w:fill="auto"/>
          </w:tcPr>
          <w:p w14:paraId="4E31BC25" w14:textId="4705F12D" w:rsidR="00F74C29" w:rsidRPr="007200B6" w:rsidRDefault="000C6205" w:rsidP="000C6205">
            <w:pPr>
              <w:jc w:val="left"/>
              <w:rPr>
                <w:b/>
                <w:sz w:val="28"/>
                <w:szCs w:val="28"/>
              </w:rPr>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r>
      <w:tr w:rsidR="00896FC9" w14:paraId="49A45BBE" w14:textId="77777777" w:rsidTr="00275821">
        <w:trPr>
          <w:trHeight w:val="520"/>
        </w:trPr>
        <w:tc>
          <w:tcPr>
            <w:tcW w:w="1638" w:type="dxa"/>
          </w:tcPr>
          <w:p w14:paraId="1F02195C" w14:textId="77777777" w:rsidR="00896FC9" w:rsidRPr="007200B6" w:rsidRDefault="00896FC9" w:rsidP="00896FC9">
            <w:pPr>
              <w:spacing w:before="120" w:after="120"/>
              <w:rPr>
                <w:b/>
              </w:rPr>
            </w:pPr>
            <w:r w:rsidRPr="007200B6">
              <w:rPr>
                <w:b/>
              </w:rPr>
              <w:t>2-Year College</w:t>
            </w:r>
          </w:p>
        </w:tc>
        <w:tc>
          <w:tcPr>
            <w:tcW w:w="2430" w:type="dxa"/>
          </w:tcPr>
          <w:p w14:paraId="2E939D83" w14:textId="09D69FB7"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070" w:type="dxa"/>
          </w:tcPr>
          <w:p w14:paraId="700E822E" w14:textId="4EFE38D2"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tcPr>
          <w:p w14:paraId="77A50582" w14:textId="51AF5935"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tcPr>
          <w:p w14:paraId="10D15486" w14:textId="4A0234C5"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r>
      <w:tr w:rsidR="00896FC9" w14:paraId="4C65F826" w14:textId="77777777" w:rsidTr="00275821">
        <w:trPr>
          <w:trHeight w:val="517"/>
        </w:trPr>
        <w:tc>
          <w:tcPr>
            <w:tcW w:w="1638" w:type="dxa"/>
          </w:tcPr>
          <w:p w14:paraId="4160514E" w14:textId="77777777" w:rsidR="00896FC9" w:rsidRPr="007200B6" w:rsidRDefault="00896FC9" w:rsidP="00896FC9">
            <w:pPr>
              <w:spacing w:before="120" w:after="120"/>
              <w:rPr>
                <w:b/>
              </w:rPr>
            </w:pPr>
            <w:r w:rsidRPr="007200B6">
              <w:rPr>
                <w:b/>
              </w:rPr>
              <w:t>4-Year College</w:t>
            </w:r>
          </w:p>
        </w:tc>
        <w:tc>
          <w:tcPr>
            <w:tcW w:w="2430" w:type="dxa"/>
          </w:tcPr>
          <w:p w14:paraId="271BE98A" w14:textId="09B9F7A4"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070" w:type="dxa"/>
          </w:tcPr>
          <w:p w14:paraId="74DB228E" w14:textId="3E5DFEFB"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tcPr>
          <w:p w14:paraId="15C9901C" w14:textId="370BCA10"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tcPr>
          <w:p w14:paraId="70AA32A6" w14:textId="5A538A59"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r>
      <w:tr w:rsidR="00896FC9" w14:paraId="52AD7049" w14:textId="77777777" w:rsidTr="00275821">
        <w:trPr>
          <w:trHeight w:val="517"/>
        </w:trPr>
        <w:tc>
          <w:tcPr>
            <w:tcW w:w="1638" w:type="dxa"/>
          </w:tcPr>
          <w:p w14:paraId="7EEDAEBB" w14:textId="77777777" w:rsidR="00896FC9" w:rsidRPr="007200B6" w:rsidRDefault="00896FC9" w:rsidP="00896FC9">
            <w:pPr>
              <w:spacing w:before="120" w:after="120"/>
              <w:rPr>
                <w:b/>
              </w:rPr>
            </w:pPr>
            <w:r w:rsidRPr="007200B6">
              <w:rPr>
                <w:b/>
              </w:rPr>
              <w:t>Graduate School</w:t>
            </w:r>
          </w:p>
        </w:tc>
        <w:tc>
          <w:tcPr>
            <w:tcW w:w="2430" w:type="dxa"/>
          </w:tcPr>
          <w:p w14:paraId="7F552F78" w14:textId="51EF5D8F"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070" w:type="dxa"/>
          </w:tcPr>
          <w:p w14:paraId="020B1266" w14:textId="66E51FFF"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tcPr>
          <w:p w14:paraId="7DCD73A5" w14:textId="7F096CCC"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tcPr>
          <w:p w14:paraId="4DDA81AC" w14:textId="279FD548"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r>
      <w:tr w:rsidR="00896FC9" w14:paraId="4E59A66E" w14:textId="77777777" w:rsidTr="00275821">
        <w:trPr>
          <w:trHeight w:val="517"/>
        </w:trPr>
        <w:tc>
          <w:tcPr>
            <w:tcW w:w="1638" w:type="dxa"/>
          </w:tcPr>
          <w:p w14:paraId="62B98153" w14:textId="77777777" w:rsidR="00896FC9" w:rsidRPr="007200B6" w:rsidRDefault="00896FC9" w:rsidP="00896FC9">
            <w:pPr>
              <w:spacing w:before="120" w:after="120"/>
              <w:rPr>
                <w:b/>
              </w:rPr>
            </w:pPr>
            <w:r w:rsidRPr="007200B6">
              <w:rPr>
                <w:b/>
              </w:rPr>
              <w:t>Other</w:t>
            </w:r>
          </w:p>
        </w:tc>
        <w:tc>
          <w:tcPr>
            <w:tcW w:w="2430" w:type="dxa"/>
          </w:tcPr>
          <w:p w14:paraId="01A34112" w14:textId="39C5F8B5"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070" w:type="dxa"/>
          </w:tcPr>
          <w:p w14:paraId="6F0402F0" w14:textId="7AE31184"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tcPr>
          <w:p w14:paraId="07F1A242" w14:textId="7423E604"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c>
          <w:tcPr>
            <w:tcW w:w="2430" w:type="dxa"/>
          </w:tcPr>
          <w:p w14:paraId="5BEA80BC" w14:textId="203C2B67" w:rsidR="00896FC9" w:rsidRDefault="000C6205" w:rsidP="00896FC9">
            <w:pPr>
              <w:spacing w:before="120" w:after="120"/>
              <w:jc w:val="left"/>
            </w:pPr>
            <w:r w:rsidRPr="00F710D6">
              <w:rPr>
                <w:bCs/>
                <w:sz w:val="24"/>
                <w:szCs w:val="24"/>
              </w:rPr>
              <w:fldChar w:fldCharType="begin">
                <w:ffData>
                  <w:name w:val="Text4"/>
                  <w:enabled/>
                  <w:calcOnExit w:val="0"/>
                  <w:textInput/>
                </w:ffData>
              </w:fldChar>
            </w:r>
            <w:r w:rsidRPr="00F710D6">
              <w:rPr>
                <w:bCs/>
                <w:sz w:val="24"/>
                <w:szCs w:val="24"/>
              </w:rPr>
              <w:instrText xml:space="preserve"> FORMTEXT </w:instrText>
            </w:r>
            <w:r w:rsidRPr="00F710D6">
              <w:rPr>
                <w:bCs/>
                <w:sz w:val="24"/>
                <w:szCs w:val="24"/>
              </w:rPr>
            </w:r>
            <w:r w:rsidRPr="00F710D6">
              <w:rPr>
                <w:bCs/>
                <w:sz w:val="24"/>
                <w:szCs w:val="24"/>
              </w:rPr>
              <w:fldChar w:fldCharType="separate"/>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noProof/>
                <w:sz w:val="24"/>
                <w:szCs w:val="24"/>
              </w:rPr>
              <w:t> </w:t>
            </w:r>
            <w:r w:rsidRPr="00F710D6">
              <w:rPr>
                <w:bCs/>
                <w:sz w:val="24"/>
                <w:szCs w:val="24"/>
              </w:rPr>
              <w:fldChar w:fldCharType="end"/>
            </w:r>
          </w:p>
        </w:tc>
      </w:tr>
    </w:tbl>
    <w:p w14:paraId="6052A6A5" w14:textId="77777777" w:rsidR="00896FC9" w:rsidRDefault="00896FC9"/>
    <w:tbl>
      <w:tblPr>
        <w:tblStyle w:val="TableGrid"/>
        <w:tblW w:w="0" w:type="auto"/>
        <w:tblLook w:val="04A0" w:firstRow="1" w:lastRow="0" w:firstColumn="1" w:lastColumn="0" w:noHBand="0" w:noVBand="1"/>
      </w:tblPr>
      <w:tblGrid>
        <w:gridCol w:w="3423"/>
        <w:gridCol w:w="1706"/>
        <w:gridCol w:w="1702"/>
        <w:gridCol w:w="3959"/>
      </w:tblGrid>
      <w:tr w:rsidR="007B7EB7" w:rsidRPr="007200B6" w14:paraId="0F0C39AE" w14:textId="77777777" w:rsidTr="008913A9">
        <w:tc>
          <w:tcPr>
            <w:tcW w:w="10998" w:type="dxa"/>
            <w:gridSpan w:val="4"/>
            <w:shd w:val="clear" w:color="auto" w:fill="D9D9D9" w:themeFill="background1" w:themeFillShade="D9"/>
          </w:tcPr>
          <w:p w14:paraId="5DCFFC3B" w14:textId="77777777" w:rsidR="007B7EB7" w:rsidRPr="007200B6" w:rsidRDefault="007B7EB7">
            <w:pPr>
              <w:rPr>
                <w:b/>
                <w:sz w:val="40"/>
                <w:szCs w:val="40"/>
              </w:rPr>
            </w:pPr>
            <w:r w:rsidRPr="007200B6">
              <w:rPr>
                <w:b/>
                <w:sz w:val="40"/>
                <w:szCs w:val="40"/>
              </w:rPr>
              <w:t>EMPLOYMENT HISTORY AND EXPERIENCE</w:t>
            </w:r>
          </w:p>
        </w:tc>
      </w:tr>
      <w:tr w:rsidR="007B7EB7" w14:paraId="17B37C16" w14:textId="77777777" w:rsidTr="008913A9">
        <w:tc>
          <w:tcPr>
            <w:tcW w:w="10998" w:type="dxa"/>
            <w:gridSpan w:val="4"/>
          </w:tcPr>
          <w:p w14:paraId="630D7E4F" w14:textId="7672462E" w:rsidR="007B7EB7" w:rsidRPr="007200B6" w:rsidRDefault="007B7EB7" w:rsidP="007B7EB7">
            <w:pPr>
              <w:spacing w:before="120" w:after="120"/>
              <w:jc w:val="left"/>
            </w:pPr>
            <w:r w:rsidRPr="007200B6">
              <w:rPr>
                <w:b/>
              </w:rPr>
              <w:t>Current or Last Employer: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7B7EB7" w14:paraId="21178B4D" w14:textId="77777777" w:rsidTr="008913A9">
        <w:tc>
          <w:tcPr>
            <w:tcW w:w="5220" w:type="dxa"/>
            <w:gridSpan w:val="2"/>
          </w:tcPr>
          <w:p w14:paraId="5BAC143C" w14:textId="7D1BA794" w:rsidR="007B7EB7" w:rsidRPr="007200B6" w:rsidRDefault="008C5AC2" w:rsidP="007B7EB7">
            <w:pPr>
              <w:spacing w:before="120" w:after="120"/>
              <w:jc w:val="left"/>
            </w:pPr>
            <w:r>
              <w:rPr>
                <w:b/>
              </w:rPr>
              <w:t>Start Date</w:t>
            </w:r>
            <w:r w:rsidR="007B7EB7"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gridSpan w:val="2"/>
          </w:tcPr>
          <w:p w14:paraId="73911D22" w14:textId="6CED9C52" w:rsidR="007B7EB7" w:rsidRPr="007200B6" w:rsidRDefault="008C5AC2" w:rsidP="007B7EB7">
            <w:pPr>
              <w:spacing w:before="120" w:after="120"/>
              <w:jc w:val="left"/>
            </w:pPr>
            <w:r>
              <w:rPr>
                <w:b/>
              </w:rPr>
              <w:t>End Date</w:t>
            </w:r>
            <w:r w:rsid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713601" w14:paraId="4AE81AEF" w14:textId="77777777" w:rsidTr="00713601">
        <w:tc>
          <w:tcPr>
            <w:tcW w:w="5220" w:type="dxa"/>
            <w:gridSpan w:val="2"/>
          </w:tcPr>
          <w:p w14:paraId="1F47DCD2" w14:textId="071FAF33" w:rsidR="00713601" w:rsidRPr="007200B6" w:rsidRDefault="00713601" w:rsidP="00800F57">
            <w:pPr>
              <w:spacing w:before="120" w:after="120"/>
              <w:jc w:val="left"/>
            </w:pPr>
            <w:r w:rsidRPr="007200B6">
              <w:rPr>
                <w:b/>
              </w:rPr>
              <w:t>Position/Title: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gridSpan w:val="2"/>
          </w:tcPr>
          <w:p w14:paraId="22EF2195" w14:textId="037D5813" w:rsidR="00713601" w:rsidRPr="00713601" w:rsidRDefault="00713601" w:rsidP="00800F57">
            <w:pPr>
              <w:spacing w:before="120" w:after="120"/>
              <w:jc w:val="left"/>
              <w:rPr>
                <w:b/>
              </w:rPr>
            </w:pPr>
            <w:r w:rsidRPr="00713601">
              <w:rPr>
                <w:b/>
              </w:rPr>
              <w:t>Employer Phone: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7B7EB7" w14:paraId="4602DCFE" w14:textId="77777777" w:rsidTr="008913A9">
        <w:tc>
          <w:tcPr>
            <w:tcW w:w="10998" w:type="dxa"/>
            <w:gridSpan w:val="4"/>
          </w:tcPr>
          <w:p w14:paraId="455E1971" w14:textId="2D0B1900" w:rsidR="007B7EB7" w:rsidRPr="007200B6" w:rsidRDefault="007B7EB7" w:rsidP="007B7EB7">
            <w:pPr>
              <w:spacing w:before="120" w:after="120"/>
              <w:jc w:val="left"/>
            </w:pPr>
            <w:r w:rsidRPr="007200B6">
              <w:rPr>
                <w:b/>
              </w:rPr>
              <w:t>Street address</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96FC9" w14:paraId="2EEAF948" w14:textId="77777777" w:rsidTr="008913A9">
        <w:tc>
          <w:tcPr>
            <w:tcW w:w="3480" w:type="dxa"/>
          </w:tcPr>
          <w:p w14:paraId="76E4C70D" w14:textId="60C9CA1B" w:rsidR="00896FC9" w:rsidRPr="007200B6" w:rsidRDefault="007B7EB7" w:rsidP="007B7EB7">
            <w:pPr>
              <w:spacing w:before="120" w:after="120"/>
              <w:jc w:val="left"/>
            </w:pPr>
            <w:r w:rsidRPr="007200B6">
              <w:rPr>
                <w:b/>
              </w:rPr>
              <w:t xml:space="preserve">City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3480" w:type="dxa"/>
            <w:gridSpan w:val="2"/>
          </w:tcPr>
          <w:p w14:paraId="41B52234" w14:textId="23E939AC" w:rsidR="00896FC9" w:rsidRPr="007200B6" w:rsidRDefault="007B7EB7" w:rsidP="007B7EB7">
            <w:pPr>
              <w:spacing w:before="120" w:after="120"/>
              <w:jc w:val="left"/>
            </w:pPr>
            <w:r w:rsidRPr="007200B6">
              <w:rPr>
                <w:b/>
              </w:rPr>
              <w:t>State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4038" w:type="dxa"/>
          </w:tcPr>
          <w:p w14:paraId="5CEDEEB2" w14:textId="1A22D933" w:rsidR="00896FC9" w:rsidRPr="007200B6" w:rsidRDefault="007B7EB7" w:rsidP="007B7EB7">
            <w:pPr>
              <w:spacing w:before="120" w:after="120"/>
              <w:jc w:val="left"/>
            </w:pPr>
            <w:r w:rsidRPr="007200B6">
              <w:rPr>
                <w:b/>
              </w:rPr>
              <w:t>Zip Code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7B7EB7" w14:paraId="0C2B41DD" w14:textId="77777777" w:rsidTr="008913A9">
        <w:tc>
          <w:tcPr>
            <w:tcW w:w="10998" w:type="dxa"/>
            <w:gridSpan w:val="4"/>
          </w:tcPr>
          <w:p w14:paraId="076A181A" w14:textId="205C8B25" w:rsidR="007B7EB7" w:rsidRPr="007200B6" w:rsidRDefault="007B7EB7" w:rsidP="007B7EB7">
            <w:pPr>
              <w:spacing w:before="120" w:after="120"/>
              <w:jc w:val="left"/>
            </w:pPr>
            <w:r w:rsidRPr="007200B6">
              <w:rPr>
                <w:b/>
              </w:rPr>
              <w:t>Name and Title of Supervisor: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B441FF" w14:paraId="15D73775" w14:textId="77777777" w:rsidTr="008913A9">
        <w:tc>
          <w:tcPr>
            <w:tcW w:w="10998" w:type="dxa"/>
            <w:gridSpan w:val="4"/>
          </w:tcPr>
          <w:p w14:paraId="728A7966" w14:textId="231C5C57" w:rsidR="00B441FF" w:rsidRPr="007200B6" w:rsidRDefault="00B441FF" w:rsidP="007B7EB7">
            <w:pPr>
              <w:spacing w:before="120" w:after="120"/>
              <w:jc w:val="left"/>
            </w:pPr>
            <w:r w:rsidRPr="007200B6">
              <w:rPr>
                <w:b/>
              </w:rPr>
              <w:t xml:space="preserve">May we contact him/her?     </w:t>
            </w:r>
            <w:r w:rsidR="001B3DB4">
              <w:rPr>
                <w:b/>
              </w:rPr>
              <w:fldChar w:fldCharType="begin">
                <w:ffData>
                  <w:name w:val="Check1"/>
                  <w:enabled/>
                  <w:calcOnExit w:val="0"/>
                  <w:checkBox>
                    <w:sizeAuto/>
                    <w:default w:val="0"/>
                  </w:checkBox>
                </w:ffData>
              </w:fldChar>
            </w:r>
            <w:bookmarkStart w:id="0" w:name="Check1"/>
            <w:r w:rsidR="001B3DB4">
              <w:rPr>
                <w:b/>
              </w:rPr>
              <w:instrText xml:space="preserve"> FORMCHECKBOX </w:instrText>
            </w:r>
            <w:r w:rsidR="001665D5">
              <w:rPr>
                <w:b/>
              </w:rPr>
            </w:r>
            <w:r w:rsidR="001665D5">
              <w:rPr>
                <w:b/>
              </w:rPr>
              <w:fldChar w:fldCharType="separate"/>
            </w:r>
            <w:r w:rsidR="001B3DB4">
              <w:rPr>
                <w:b/>
              </w:rPr>
              <w:fldChar w:fldCharType="end"/>
            </w:r>
            <w:bookmarkEnd w:id="0"/>
            <w:r w:rsidRPr="007200B6">
              <w:rPr>
                <w:b/>
              </w:rPr>
              <w:t xml:space="preserve">  YES    </w:t>
            </w:r>
            <w:r w:rsidR="001B3DB4">
              <w:rPr>
                <w:b/>
              </w:rPr>
              <w:fldChar w:fldCharType="begin">
                <w:ffData>
                  <w:name w:val="Check1"/>
                  <w:enabled/>
                  <w:calcOnExit w:val="0"/>
                  <w:checkBox>
                    <w:sizeAuto/>
                    <w:default w:val="0"/>
                  </w:checkBox>
                </w:ffData>
              </w:fldChar>
            </w:r>
            <w:r w:rsidR="001B3DB4">
              <w:rPr>
                <w:b/>
              </w:rPr>
              <w:instrText xml:space="preserve"> FORMCHECKBOX </w:instrText>
            </w:r>
            <w:r w:rsidR="001665D5">
              <w:rPr>
                <w:b/>
              </w:rPr>
            </w:r>
            <w:r w:rsidR="001665D5">
              <w:rPr>
                <w:b/>
              </w:rPr>
              <w:fldChar w:fldCharType="separate"/>
            </w:r>
            <w:r w:rsidR="001B3DB4">
              <w:rPr>
                <w:b/>
              </w:rPr>
              <w:fldChar w:fldCharType="end"/>
            </w:r>
            <w:r w:rsidRPr="007200B6">
              <w:rPr>
                <w:b/>
              </w:rPr>
              <w:t xml:space="preserve">   </w:t>
            </w:r>
            <w:proofErr w:type="gramStart"/>
            <w:r w:rsidRPr="007200B6">
              <w:rPr>
                <w:b/>
              </w:rPr>
              <w:t>NO  If</w:t>
            </w:r>
            <w:proofErr w:type="gramEnd"/>
            <w:r w:rsidRPr="007200B6">
              <w:rPr>
                <w:b/>
              </w:rPr>
              <w:t xml:space="preserve"> yes, please provide contact information:</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p w14:paraId="45602E26" w14:textId="77777777" w:rsidR="00B441FF" w:rsidRDefault="00B441FF" w:rsidP="007B7EB7">
            <w:pPr>
              <w:spacing w:before="120" w:after="120"/>
              <w:jc w:val="left"/>
            </w:pPr>
          </w:p>
        </w:tc>
      </w:tr>
      <w:tr w:rsidR="00B441FF" w14:paraId="0500A74C" w14:textId="77777777" w:rsidTr="008913A9">
        <w:tc>
          <w:tcPr>
            <w:tcW w:w="10998" w:type="dxa"/>
            <w:gridSpan w:val="4"/>
          </w:tcPr>
          <w:p w14:paraId="7C773A33" w14:textId="1940B008" w:rsidR="00B441FF" w:rsidRPr="007200B6" w:rsidRDefault="00B441FF" w:rsidP="007B7EB7">
            <w:pPr>
              <w:spacing w:before="120" w:after="120"/>
              <w:jc w:val="left"/>
            </w:pPr>
            <w:r w:rsidRPr="007200B6">
              <w:rPr>
                <w:b/>
              </w:rPr>
              <w:lastRenderedPageBreak/>
              <w:t>Reason(s) for leaving:</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bl>
    <w:p w14:paraId="051ED053" w14:textId="77777777" w:rsidR="00317F16" w:rsidRDefault="00317F16"/>
    <w:tbl>
      <w:tblPr>
        <w:tblStyle w:val="TableGrid"/>
        <w:tblW w:w="0" w:type="auto"/>
        <w:tblLook w:val="04A0" w:firstRow="1" w:lastRow="0" w:firstColumn="1" w:lastColumn="0" w:noHBand="0" w:noVBand="1"/>
      </w:tblPr>
      <w:tblGrid>
        <w:gridCol w:w="3424"/>
        <w:gridCol w:w="1707"/>
        <w:gridCol w:w="1702"/>
        <w:gridCol w:w="3957"/>
      </w:tblGrid>
      <w:tr w:rsidR="00B441FF" w14:paraId="24F1C560" w14:textId="77777777" w:rsidTr="008913A9">
        <w:tc>
          <w:tcPr>
            <w:tcW w:w="10998" w:type="dxa"/>
            <w:gridSpan w:val="4"/>
          </w:tcPr>
          <w:p w14:paraId="0A2ABF19" w14:textId="6941EE84" w:rsidR="00B441FF" w:rsidRPr="007200B6" w:rsidRDefault="0000748B" w:rsidP="000B700B">
            <w:pPr>
              <w:spacing w:before="120" w:after="120"/>
              <w:jc w:val="left"/>
            </w:pPr>
            <w:r>
              <w:rPr>
                <w:b/>
              </w:rPr>
              <w:t xml:space="preserve">Second </w:t>
            </w:r>
            <w:r w:rsidR="00B441FF" w:rsidRPr="007200B6">
              <w:rPr>
                <w:b/>
              </w:rPr>
              <w:t>Previous Employer: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6E377398" w14:textId="77777777" w:rsidTr="00800F57">
        <w:tc>
          <w:tcPr>
            <w:tcW w:w="5220" w:type="dxa"/>
            <w:gridSpan w:val="2"/>
          </w:tcPr>
          <w:p w14:paraId="6A2DBC8E" w14:textId="343717F5" w:rsidR="008C5AC2" w:rsidRPr="007200B6" w:rsidRDefault="008C5AC2" w:rsidP="00800F57">
            <w:pPr>
              <w:spacing w:before="120" w:after="120"/>
              <w:jc w:val="left"/>
            </w:pPr>
            <w:r>
              <w:rPr>
                <w:b/>
              </w:rPr>
              <w:t>Start Date</w:t>
            </w:r>
            <w:r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gridSpan w:val="2"/>
          </w:tcPr>
          <w:p w14:paraId="77A774C4" w14:textId="2BEFED76" w:rsidR="008C5AC2" w:rsidRPr="007200B6" w:rsidRDefault="008C5AC2" w:rsidP="00800F57">
            <w:pPr>
              <w:spacing w:before="120" w:after="120"/>
              <w:jc w:val="left"/>
            </w:pPr>
            <w:r>
              <w:rPr>
                <w:b/>
              </w:rPr>
              <w:t>End Date: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713601" w14:paraId="52C0D1B8" w14:textId="77777777" w:rsidTr="00713601">
        <w:tc>
          <w:tcPr>
            <w:tcW w:w="5220" w:type="dxa"/>
            <w:gridSpan w:val="2"/>
          </w:tcPr>
          <w:p w14:paraId="605A79BD" w14:textId="6F70A974" w:rsidR="00713601" w:rsidRPr="007200B6" w:rsidRDefault="00713601" w:rsidP="00800F57">
            <w:pPr>
              <w:spacing w:before="120" w:after="120"/>
              <w:jc w:val="left"/>
            </w:pPr>
            <w:r w:rsidRPr="007200B6">
              <w:rPr>
                <w:b/>
              </w:rPr>
              <w:t>Position/Title: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gridSpan w:val="2"/>
          </w:tcPr>
          <w:p w14:paraId="09FD3AAE" w14:textId="37B051C2" w:rsidR="00713601" w:rsidRPr="00713601" w:rsidRDefault="00713601" w:rsidP="00800F57">
            <w:pPr>
              <w:spacing w:before="120" w:after="120"/>
              <w:jc w:val="left"/>
              <w:rPr>
                <w:b/>
              </w:rPr>
            </w:pPr>
            <w:r w:rsidRPr="00713601">
              <w:rPr>
                <w:b/>
              </w:rPr>
              <w:t>Employer Phone: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3AF4273B" w14:textId="77777777" w:rsidTr="00800F57">
        <w:tc>
          <w:tcPr>
            <w:tcW w:w="10998" w:type="dxa"/>
            <w:gridSpan w:val="4"/>
          </w:tcPr>
          <w:p w14:paraId="4A3A55A3" w14:textId="058CF621" w:rsidR="008C5AC2" w:rsidRPr="007200B6" w:rsidRDefault="008C5AC2" w:rsidP="00800F57">
            <w:pPr>
              <w:spacing w:before="120" w:after="120"/>
              <w:jc w:val="left"/>
            </w:pPr>
            <w:r w:rsidRPr="007200B6">
              <w:rPr>
                <w:b/>
              </w:rPr>
              <w:t>Street address</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0D9D6312" w14:textId="77777777" w:rsidTr="00800F57">
        <w:tc>
          <w:tcPr>
            <w:tcW w:w="3480" w:type="dxa"/>
          </w:tcPr>
          <w:p w14:paraId="4391D42E" w14:textId="06313653" w:rsidR="008C5AC2" w:rsidRPr="007200B6" w:rsidRDefault="008C5AC2" w:rsidP="00800F57">
            <w:pPr>
              <w:spacing w:before="120" w:after="120"/>
              <w:jc w:val="left"/>
            </w:pPr>
            <w:r w:rsidRPr="007200B6">
              <w:rPr>
                <w:b/>
              </w:rPr>
              <w:t xml:space="preserve">City </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3480" w:type="dxa"/>
            <w:gridSpan w:val="2"/>
          </w:tcPr>
          <w:p w14:paraId="4C85C911" w14:textId="274F01E5" w:rsidR="008C5AC2" w:rsidRPr="007200B6" w:rsidRDefault="008C5AC2" w:rsidP="00800F57">
            <w:pPr>
              <w:spacing w:before="120" w:after="120"/>
              <w:jc w:val="left"/>
            </w:pPr>
            <w:r w:rsidRPr="007200B6">
              <w:rPr>
                <w:b/>
              </w:rPr>
              <w:t>State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4038" w:type="dxa"/>
          </w:tcPr>
          <w:p w14:paraId="437F81A5" w14:textId="6665358B" w:rsidR="008C5AC2" w:rsidRPr="007200B6" w:rsidRDefault="008C5AC2" w:rsidP="00800F57">
            <w:pPr>
              <w:spacing w:before="120" w:after="120"/>
              <w:jc w:val="left"/>
            </w:pPr>
            <w:r w:rsidRPr="007200B6">
              <w:rPr>
                <w:b/>
              </w:rPr>
              <w:t>Zip Code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7B980FE9" w14:textId="77777777" w:rsidTr="00800F57">
        <w:tc>
          <w:tcPr>
            <w:tcW w:w="10998" w:type="dxa"/>
            <w:gridSpan w:val="4"/>
          </w:tcPr>
          <w:p w14:paraId="69EE71FE" w14:textId="2366227A" w:rsidR="008C5AC2" w:rsidRPr="007200B6" w:rsidRDefault="008C5AC2" w:rsidP="00800F57">
            <w:pPr>
              <w:spacing w:before="120" w:after="120"/>
              <w:jc w:val="left"/>
            </w:pPr>
            <w:r w:rsidRPr="007200B6">
              <w:rPr>
                <w:b/>
              </w:rPr>
              <w:t>Name and Title of Supervisor: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45C94A27" w14:textId="77777777" w:rsidTr="00800F57">
        <w:tc>
          <w:tcPr>
            <w:tcW w:w="10998" w:type="dxa"/>
            <w:gridSpan w:val="4"/>
          </w:tcPr>
          <w:p w14:paraId="13A75A67" w14:textId="42F6D380" w:rsidR="008C5AC2" w:rsidRPr="007200B6" w:rsidRDefault="008C5AC2" w:rsidP="00800F57">
            <w:pPr>
              <w:spacing w:before="120" w:after="120"/>
              <w:jc w:val="left"/>
            </w:pPr>
            <w:r w:rsidRPr="007200B6">
              <w:rPr>
                <w:b/>
              </w:rPr>
              <w:t xml:space="preserve">May we contact him/her?      </w:t>
            </w:r>
            <w:r w:rsidR="001B3DB4">
              <w:rPr>
                <w:b/>
              </w:rPr>
              <w:fldChar w:fldCharType="begin">
                <w:ffData>
                  <w:name w:val="Check1"/>
                  <w:enabled/>
                  <w:calcOnExit w:val="0"/>
                  <w:checkBox>
                    <w:sizeAuto/>
                    <w:default w:val="0"/>
                  </w:checkBox>
                </w:ffData>
              </w:fldChar>
            </w:r>
            <w:r w:rsidR="001B3DB4">
              <w:rPr>
                <w:b/>
              </w:rPr>
              <w:instrText xml:space="preserve"> FORMCHECKBOX </w:instrText>
            </w:r>
            <w:r w:rsidR="001665D5">
              <w:rPr>
                <w:b/>
              </w:rPr>
            </w:r>
            <w:r w:rsidR="001665D5">
              <w:rPr>
                <w:b/>
              </w:rPr>
              <w:fldChar w:fldCharType="separate"/>
            </w:r>
            <w:r w:rsidR="001B3DB4">
              <w:rPr>
                <w:b/>
              </w:rPr>
              <w:fldChar w:fldCharType="end"/>
            </w:r>
            <w:r w:rsidRPr="007200B6">
              <w:rPr>
                <w:b/>
              </w:rPr>
              <w:t xml:space="preserve"> YES    </w:t>
            </w:r>
            <w:r w:rsidR="001B3DB4">
              <w:rPr>
                <w:b/>
              </w:rPr>
              <w:fldChar w:fldCharType="begin">
                <w:ffData>
                  <w:name w:val="Check1"/>
                  <w:enabled/>
                  <w:calcOnExit w:val="0"/>
                  <w:checkBox>
                    <w:sizeAuto/>
                    <w:default w:val="0"/>
                  </w:checkBox>
                </w:ffData>
              </w:fldChar>
            </w:r>
            <w:r w:rsidR="001B3DB4">
              <w:rPr>
                <w:b/>
              </w:rPr>
              <w:instrText xml:space="preserve"> FORMCHECKBOX </w:instrText>
            </w:r>
            <w:r w:rsidR="001665D5">
              <w:rPr>
                <w:b/>
              </w:rPr>
            </w:r>
            <w:r w:rsidR="001665D5">
              <w:rPr>
                <w:b/>
              </w:rPr>
              <w:fldChar w:fldCharType="separate"/>
            </w:r>
            <w:r w:rsidR="001B3DB4">
              <w:rPr>
                <w:b/>
              </w:rPr>
              <w:fldChar w:fldCharType="end"/>
            </w:r>
            <w:r w:rsidRPr="007200B6">
              <w:rPr>
                <w:b/>
              </w:rPr>
              <w:t xml:space="preserve">   NO         If yes, please provide contact information:</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p w14:paraId="1643E588" w14:textId="77777777" w:rsidR="008C5AC2" w:rsidRDefault="008C5AC2" w:rsidP="00800F57">
            <w:pPr>
              <w:spacing w:before="120" w:after="120"/>
              <w:jc w:val="left"/>
            </w:pPr>
          </w:p>
        </w:tc>
      </w:tr>
      <w:tr w:rsidR="008C5AC2" w14:paraId="54BFD916" w14:textId="77777777" w:rsidTr="00800F57">
        <w:tc>
          <w:tcPr>
            <w:tcW w:w="10998" w:type="dxa"/>
            <w:gridSpan w:val="4"/>
          </w:tcPr>
          <w:p w14:paraId="562E9967" w14:textId="5C4048FB" w:rsidR="008C5AC2" w:rsidRPr="007200B6" w:rsidRDefault="008C5AC2" w:rsidP="00800F57">
            <w:pPr>
              <w:spacing w:before="120" w:after="120"/>
              <w:jc w:val="left"/>
            </w:pPr>
            <w:r w:rsidRPr="007200B6">
              <w:rPr>
                <w:b/>
              </w:rPr>
              <w:t>Reason(s) for leaving:</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bl>
    <w:p w14:paraId="5EF80492" w14:textId="77777777" w:rsidR="00FE49BA" w:rsidRDefault="00FE49BA"/>
    <w:tbl>
      <w:tblPr>
        <w:tblStyle w:val="TableGrid"/>
        <w:tblW w:w="10998" w:type="dxa"/>
        <w:tblLook w:val="04A0" w:firstRow="1" w:lastRow="0" w:firstColumn="1" w:lastColumn="0" w:noHBand="0" w:noVBand="1"/>
      </w:tblPr>
      <w:tblGrid>
        <w:gridCol w:w="3480"/>
        <w:gridCol w:w="1740"/>
        <w:gridCol w:w="1740"/>
        <w:gridCol w:w="4038"/>
      </w:tblGrid>
      <w:tr w:rsidR="00B441FF" w14:paraId="486484E6" w14:textId="77777777" w:rsidTr="008C5AC2">
        <w:tc>
          <w:tcPr>
            <w:tcW w:w="10998" w:type="dxa"/>
            <w:gridSpan w:val="4"/>
          </w:tcPr>
          <w:p w14:paraId="6BD43E3C" w14:textId="18651B8F" w:rsidR="00B441FF" w:rsidRPr="007200B6" w:rsidRDefault="0000748B" w:rsidP="000B700B">
            <w:pPr>
              <w:spacing w:before="120" w:after="120"/>
              <w:jc w:val="left"/>
            </w:pPr>
            <w:r>
              <w:rPr>
                <w:b/>
              </w:rPr>
              <w:t>Third</w:t>
            </w:r>
            <w:r w:rsidR="00B441FF" w:rsidRPr="007200B6">
              <w:rPr>
                <w:b/>
              </w:rPr>
              <w:t xml:space="preserve"> Previous Employer: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291DFBED" w14:textId="77777777" w:rsidTr="008C5AC2">
        <w:tc>
          <w:tcPr>
            <w:tcW w:w="5220" w:type="dxa"/>
            <w:gridSpan w:val="2"/>
          </w:tcPr>
          <w:p w14:paraId="534B4432" w14:textId="78AED7C9" w:rsidR="008C5AC2" w:rsidRPr="007200B6" w:rsidRDefault="008C5AC2" w:rsidP="00800F57">
            <w:pPr>
              <w:spacing w:before="120" w:after="120"/>
              <w:jc w:val="left"/>
            </w:pPr>
            <w:r>
              <w:rPr>
                <w:b/>
              </w:rPr>
              <w:t>Start Date</w:t>
            </w:r>
            <w:r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gridSpan w:val="2"/>
          </w:tcPr>
          <w:p w14:paraId="09840770" w14:textId="1C0894BD" w:rsidR="008C5AC2" w:rsidRPr="007200B6" w:rsidRDefault="008C5AC2" w:rsidP="00800F57">
            <w:pPr>
              <w:spacing w:before="120" w:after="120"/>
              <w:jc w:val="left"/>
            </w:pPr>
            <w:r>
              <w:rPr>
                <w:b/>
              </w:rPr>
              <w:t>End Date: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713601" w14:paraId="0A433116" w14:textId="77777777" w:rsidTr="00713601">
        <w:tc>
          <w:tcPr>
            <w:tcW w:w="5220" w:type="dxa"/>
            <w:gridSpan w:val="2"/>
          </w:tcPr>
          <w:p w14:paraId="7E567B53" w14:textId="53AC9496" w:rsidR="00713601" w:rsidRPr="007200B6" w:rsidRDefault="00713601" w:rsidP="00800F57">
            <w:pPr>
              <w:spacing w:before="120" w:after="120"/>
              <w:jc w:val="left"/>
            </w:pPr>
            <w:r w:rsidRPr="007200B6">
              <w:rPr>
                <w:b/>
              </w:rPr>
              <w:t>Position/Title: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gridSpan w:val="2"/>
          </w:tcPr>
          <w:p w14:paraId="56C62340" w14:textId="3C1A32D6" w:rsidR="00713601" w:rsidRPr="00713601" w:rsidRDefault="00713601" w:rsidP="00800F57">
            <w:pPr>
              <w:spacing w:before="120" w:after="120"/>
              <w:jc w:val="left"/>
              <w:rPr>
                <w:b/>
              </w:rPr>
            </w:pPr>
            <w:r>
              <w:rPr>
                <w:b/>
              </w:rPr>
              <w:t>Employer Phone: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0652A4D1" w14:textId="77777777" w:rsidTr="008C5AC2">
        <w:tc>
          <w:tcPr>
            <w:tcW w:w="10998" w:type="dxa"/>
            <w:gridSpan w:val="4"/>
          </w:tcPr>
          <w:p w14:paraId="4EBEBC82" w14:textId="7BEE59FF" w:rsidR="008C5AC2" w:rsidRPr="007200B6" w:rsidRDefault="008C5AC2" w:rsidP="00800F57">
            <w:pPr>
              <w:spacing w:before="120" w:after="120"/>
              <w:jc w:val="left"/>
            </w:pPr>
            <w:r w:rsidRPr="007200B6">
              <w:rPr>
                <w:b/>
              </w:rPr>
              <w:t>Street address</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16A1B508" w14:textId="77777777" w:rsidTr="008C5AC2">
        <w:tc>
          <w:tcPr>
            <w:tcW w:w="3480" w:type="dxa"/>
          </w:tcPr>
          <w:p w14:paraId="2B899462" w14:textId="3FED1396" w:rsidR="008C5AC2" w:rsidRPr="007200B6" w:rsidRDefault="008C5AC2" w:rsidP="00800F57">
            <w:pPr>
              <w:spacing w:before="120" w:after="120"/>
              <w:jc w:val="left"/>
            </w:pPr>
            <w:r w:rsidRPr="007200B6">
              <w:rPr>
                <w:b/>
              </w:rPr>
              <w:t xml:space="preserve">City </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3480" w:type="dxa"/>
            <w:gridSpan w:val="2"/>
          </w:tcPr>
          <w:p w14:paraId="580E3EC1" w14:textId="17F452B0" w:rsidR="008C5AC2" w:rsidRPr="007200B6" w:rsidRDefault="008C5AC2" w:rsidP="00800F57">
            <w:pPr>
              <w:spacing w:before="120" w:after="120"/>
              <w:jc w:val="left"/>
            </w:pPr>
            <w:r w:rsidRPr="007200B6">
              <w:rPr>
                <w:b/>
              </w:rPr>
              <w:t>State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4038" w:type="dxa"/>
          </w:tcPr>
          <w:p w14:paraId="358A5312" w14:textId="26FCC973" w:rsidR="008C5AC2" w:rsidRPr="007200B6" w:rsidRDefault="008C5AC2" w:rsidP="00800F57">
            <w:pPr>
              <w:spacing w:before="120" w:after="120"/>
              <w:jc w:val="left"/>
            </w:pPr>
            <w:r w:rsidRPr="007200B6">
              <w:rPr>
                <w:b/>
              </w:rPr>
              <w:t>Zip Code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30A51AA1" w14:textId="77777777" w:rsidTr="008C5AC2">
        <w:tc>
          <w:tcPr>
            <w:tcW w:w="10998" w:type="dxa"/>
            <w:gridSpan w:val="4"/>
          </w:tcPr>
          <w:p w14:paraId="54AA9F10" w14:textId="202BAFC7" w:rsidR="008C5AC2" w:rsidRPr="007200B6" w:rsidRDefault="008C5AC2" w:rsidP="00800F57">
            <w:pPr>
              <w:spacing w:before="120" w:after="120"/>
              <w:jc w:val="left"/>
            </w:pPr>
            <w:r w:rsidRPr="007200B6">
              <w:rPr>
                <w:b/>
              </w:rPr>
              <w:t>Name and Title of Supervisor: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8C5AC2" w14:paraId="568201BF" w14:textId="77777777" w:rsidTr="008C5AC2">
        <w:tc>
          <w:tcPr>
            <w:tcW w:w="10998" w:type="dxa"/>
            <w:gridSpan w:val="4"/>
          </w:tcPr>
          <w:p w14:paraId="48FB68F5" w14:textId="5FA1AC93" w:rsidR="008C5AC2" w:rsidRPr="007200B6" w:rsidRDefault="008C5AC2" w:rsidP="00800F57">
            <w:pPr>
              <w:spacing w:before="120" w:after="120"/>
              <w:jc w:val="left"/>
            </w:pPr>
            <w:r w:rsidRPr="007200B6">
              <w:rPr>
                <w:b/>
              </w:rPr>
              <w:t xml:space="preserve">May we contact him/her?      </w:t>
            </w:r>
            <w:r w:rsidR="001B3DB4">
              <w:rPr>
                <w:b/>
              </w:rPr>
              <w:fldChar w:fldCharType="begin">
                <w:ffData>
                  <w:name w:val="Check1"/>
                  <w:enabled/>
                  <w:calcOnExit w:val="0"/>
                  <w:checkBox>
                    <w:sizeAuto/>
                    <w:default w:val="0"/>
                  </w:checkBox>
                </w:ffData>
              </w:fldChar>
            </w:r>
            <w:r w:rsidR="001B3DB4">
              <w:rPr>
                <w:b/>
              </w:rPr>
              <w:instrText xml:space="preserve"> FORMCHECKBOX </w:instrText>
            </w:r>
            <w:r w:rsidR="001665D5">
              <w:rPr>
                <w:b/>
              </w:rPr>
            </w:r>
            <w:r w:rsidR="001665D5">
              <w:rPr>
                <w:b/>
              </w:rPr>
              <w:fldChar w:fldCharType="separate"/>
            </w:r>
            <w:r w:rsidR="001B3DB4">
              <w:rPr>
                <w:b/>
              </w:rPr>
              <w:fldChar w:fldCharType="end"/>
            </w:r>
            <w:r w:rsidRPr="007200B6">
              <w:rPr>
                <w:b/>
              </w:rPr>
              <w:t xml:space="preserve"> YES   </w:t>
            </w:r>
            <w:r w:rsidR="001B3DB4">
              <w:rPr>
                <w:b/>
              </w:rPr>
              <w:fldChar w:fldCharType="begin">
                <w:ffData>
                  <w:name w:val="Check1"/>
                  <w:enabled/>
                  <w:calcOnExit w:val="0"/>
                  <w:checkBox>
                    <w:sizeAuto/>
                    <w:default w:val="0"/>
                  </w:checkBox>
                </w:ffData>
              </w:fldChar>
            </w:r>
            <w:r w:rsidR="001B3DB4">
              <w:rPr>
                <w:b/>
              </w:rPr>
              <w:instrText xml:space="preserve"> FORMCHECKBOX </w:instrText>
            </w:r>
            <w:r w:rsidR="001665D5">
              <w:rPr>
                <w:b/>
              </w:rPr>
            </w:r>
            <w:r w:rsidR="001665D5">
              <w:rPr>
                <w:b/>
              </w:rPr>
              <w:fldChar w:fldCharType="separate"/>
            </w:r>
            <w:r w:rsidR="001B3DB4">
              <w:rPr>
                <w:b/>
              </w:rPr>
              <w:fldChar w:fldCharType="end"/>
            </w:r>
            <w:r w:rsidRPr="007200B6">
              <w:rPr>
                <w:b/>
              </w:rPr>
              <w:t xml:space="preserve">  NO       If yes, please provide contact information:</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p w14:paraId="6FF64A01" w14:textId="77777777" w:rsidR="008C5AC2" w:rsidRDefault="008C5AC2" w:rsidP="00800F57">
            <w:pPr>
              <w:spacing w:before="120" w:after="120"/>
              <w:jc w:val="left"/>
            </w:pPr>
          </w:p>
        </w:tc>
      </w:tr>
      <w:tr w:rsidR="008C5AC2" w14:paraId="4867AFAC" w14:textId="77777777" w:rsidTr="008C5AC2">
        <w:tc>
          <w:tcPr>
            <w:tcW w:w="10998" w:type="dxa"/>
            <w:gridSpan w:val="4"/>
          </w:tcPr>
          <w:p w14:paraId="5489E01E" w14:textId="52783E57" w:rsidR="008C5AC2" w:rsidRPr="007200B6" w:rsidRDefault="008C5AC2" w:rsidP="00800F57">
            <w:pPr>
              <w:spacing w:before="120" w:after="120"/>
              <w:jc w:val="left"/>
            </w:pPr>
            <w:r w:rsidRPr="007200B6">
              <w:rPr>
                <w:b/>
              </w:rPr>
              <w:t>Reason(s) for leaving:</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bl>
    <w:p w14:paraId="508F8E4D" w14:textId="77777777" w:rsidR="00B441FF" w:rsidRDefault="00B441FF"/>
    <w:p w14:paraId="2E5311F1" w14:textId="77777777" w:rsidR="00BC67D3" w:rsidRDefault="00BC67D3"/>
    <w:tbl>
      <w:tblPr>
        <w:tblStyle w:val="TableGrid"/>
        <w:tblW w:w="0" w:type="auto"/>
        <w:tblLook w:val="04A0" w:firstRow="1" w:lastRow="0" w:firstColumn="1" w:lastColumn="0" w:noHBand="0" w:noVBand="1"/>
      </w:tblPr>
      <w:tblGrid>
        <w:gridCol w:w="5122"/>
        <w:gridCol w:w="5668"/>
      </w:tblGrid>
      <w:tr w:rsidR="0017256D" w:rsidRPr="007200B6" w14:paraId="4CE3D654" w14:textId="77777777" w:rsidTr="000C6205">
        <w:tc>
          <w:tcPr>
            <w:tcW w:w="10790" w:type="dxa"/>
            <w:gridSpan w:val="2"/>
            <w:shd w:val="clear" w:color="auto" w:fill="D9D9D9" w:themeFill="background1" w:themeFillShade="D9"/>
          </w:tcPr>
          <w:p w14:paraId="5D637DF4" w14:textId="77777777" w:rsidR="0017256D" w:rsidRPr="007200B6" w:rsidRDefault="0017256D" w:rsidP="00800F57">
            <w:pPr>
              <w:rPr>
                <w:b/>
                <w:sz w:val="40"/>
                <w:szCs w:val="40"/>
              </w:rPr>
            </w:pPr>
            <w:r>
              <w:rPr>
                <w:b/>
                <w:sz w:val="40"/>
                <w:szCs w:val="40"/>
              </w:rPr>
              <w:t>REFERENCES</w:t>
            </w:r>
          </w:p>
        </w:tc>
      </w:tr>
      <w:tr w:rsidR="0017256D" w14:paraId="76101F4A" w14:textId="77777777" w:rsidTr="000C6205">
        <w:tc>
          <w:tcPr>
            <w:tcW w:w="10790" w:type="dxa"/>
            <w:gridSpan w:val="2"/>
          </w:tcPr>
          <w:p w14:paraId="5BA22271" w14:textId="3089CDF7" w:rsidR="0017256D" w:rsidRDefault="0017256D" w:rsidP="00800F57">
            <w:pPr>
              <w:spacing w:before="120" w:after="120"/>
              <w:jc w:val="left"/>
              <w:rPr>
                <w:b/>
              </w:rPr>
            </w:pPr>
            <w:r>
              <w:rPr>
                <w:b/>
              </w:rPr>
              <w:t>Please submit the names</w:t>
            </w:r>
            <w:r w:rsidR="00544662">
              <w:rPr>
                <w:b/>
              </w:rPr>
              <w:t xml:space="preserve"> of 3 references who have been a supervisor, colleague or p</w:t>
            </w:r>
            <w:r w:rsidR="00851C63">
              <w:rPr>
                <w:b/>
              </w:rPr>
              <w:t>astor</w:t>
            </w:r>
            <w:r w:rsidR="00544662">
              <w:rPr>
                <w:b/>
              </w:rPr>
              <w:t xml:space="preserve">.  No relatives.  </w:t>
            </w:r>
          </w:p>
        </w:tc>
      </w:tr>
      <w:tr w:rsidR="0017256D" w14:paraId="412A6B4A" w14:textId="77777777" w:rsidTr="000C6205">
        <w:tc>
          <w:tcPr>
            <w:tcW w:w="10790" w:type="dxa"/>
            <w:gridSpan w:val="2"/>
          </w:tcPr>
          <w:p w14:paraId="638D5CB5" w14:textId="4D31AC0B" w:rsidR="0017256D" w:rsidRPr="007200B6" w:rsidRDefault="0017256D" w:rsidP="00800F57">
            <w:pPr>
              <w:spacing w:before="120" w:after="120"/>
              <w:jc w:val="left"/>
            </w:pPr>
            <w:r>
              <w:rPr>
                <w:b/>
              </w:rPr>
              <w:t>Name</w:t>
            </w:r>
            <w:r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17256D" w14:paraId="124FC6FB" w14:textId="77777777" w:rsidTr="000C6205">
        <w:tc>
          <w:tcPr>
            <w:tcW w:w="5122" w:type="dxa"/>
          </w:tcPr>
          <w:p w14:paraId="1362C011" w14:textId="3191FA90" w:rsidR="0017256D" w:rsidRPr="007200B6" w:rsidRDefault="0017256D" w:rsidP="00800F57">
            <w:pPr>
              <w:spacing w:before="120" w:after="120"/>
              <w:jc w:val="left"/>
            </w:pPr>
            <w:r>
              <w:rPr>
                <w:b/>
              </w:rPr>
              <w:t>Years known</w:t>
            </w:r>
            <w:r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668" w:type="dxa"/>
          </w:tcPr>
          <w:p w14:paraId="4E6EF8E8" w14:textId="48B09A01" w:rsidR="0017256D" w:rsidRPr="007200B6" w:rsidRDefault="0017256D" w:rsidP="00800F57">
            <w:pPr>
              <w:spacing w:before="120" w:after="120"/>
              <w:jc w:val="left"/>
            </w:pPr>
            <w:r>
              <w:rPr>
                <w:b/>
              </w:rPr>
              <w:t>Phone Number: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17256D" w14:paraId="77E37F9C" w14:textId="77777777" w:rsidTr="000C6205">
        <w:tc>
          <w:tcPr>
            <w:tcW w:w="10790" w:type="dxa"/>
            <w:gridSpan w:val="2"/>
          </w:tcPr>
          <w:p w14:paraId="199157D7" w14:textId="398CCB04" w:rsidR="0017256D" w:rsidRPr="007200B6" w:rsidRDefault="0017256D" w:rsidP="00800F57">
            <w:pPr>
              <w:spacing w:before="120" w:after="120"/>
              <w:jc w:val="left"/>
            </w:pPr>
            <w:r w:rsidRPr="007200B6">
              <w:rPr>
                <w:b/>
              </w:rPr>
              <w:t>Position/Title: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bl>
    <w:p w14:paraId="6DA37FD3" w14:textId="77777777" w:rsidR="00544662" w:rsidRDefault="00544662"/>
    <w:tbl>
      <w:tblPr>
        <w:tblStyle w:val="TableGrid"/>
        <w:tblW w:w="0" w:type="auto"/>
        <w:tblLook w:val="04A0" w:firstRow="1" w:lastRow="0" w:firstColumn="1" w:lastColumn="0" w:noHBand="0" w:noVBand="1"/>
      </w:tblPr>
      <w:tblGrid>
        <w:gridCol w:w="5121"/>
        <w:gridCol w:w="5669"/>
      </w:tblGrid>
      <w:tr w:rsidR="00544662" w14:paraId="24DC019A" w14:textId="77777777" w:rsidTr="00800F57">
        <w:tc>
          <w:tcPr>
            <w:tcW w:w="10998" w:type="dxa"/>
            <w:gridSpan w:val="2"/>
          </w:tcPr>
          <w:p w14:paraId="346BC11B" w14:textId="051551CF" w:rsidR="00544662" w:rsidRPr="007200B6" w:rsidRDefault="00544662" w:rsidP="00800F57">
            <w:pPr>
              <w:spacing w:before="120" w:after="120"/>
              <w:jc w:val="left"/>
            </w:pPr>
            <w:r>
              <w:rPr>
                <w:b/>
              </w:rPr>
              <w:lastRenderedPageBreak/>
              <w:t>Name</w:t>
            </w:r>
            <w:r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544662" w14:paraId="39309601" w14:textId="77777777" w:rsidTr="00800F57">
        <w:tc>
          <w:tcPr>
            <w:tcW w:w="5220" w:type="dxa"/>
          </w:tcPr>
          <w:p w14:paraId="27362DCA" w14:textId="21580A38" w:rsidR="00544662" w:rsidRPr="007200B6" w:rsidRDefault="00544662" w:rsidP="00800F57">
            <w:pPr>
              <w:spacing w:before="120" w:after="120"/>
              <w:jc w:val="left"/>
            </w:pPr>
            <w:r>
              <w:rPr>
                <w:b/>
              </w:rPr>
              <w:t>Years known</w:t>
            </w:r>
            <w:r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tcPr>
          <w:p w14:paraId="648764BD" w14:textId="3A1CF84B" w:rsidR="00544662" w:rsidRPr="007200B6" w:rsidRDefault="00544662" w:rsidP="00800F57">
            <w:pPr>
              <w:spacing w:before="120" w:after="120"/>
              <w:jc w:val="left"/>
            </w:pPr>
            <w:r>
              <w:rPr>
                <w:b/>
              </w:rPr>
              <w:t>Phone Number: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544662" w14:paraId="0C38A7FF" w14:textId="77777777" w:rsidTr="00800F57">
        <w:tc>
          <w:tcPr>
            <w:tcW w:w="10998" w:type="dxa"/>
            <w:gridSpan w:val="2"/>
          </w:tcPr>
          <w:p w14:paraId="17F77B0F" w14:textId="11509955" w:rsidR="00544662" w:rsidRPr="007200B6" w:rsidRDefault="00544662" w:rsidP="00800F57">
            <w:pPr>
              <w:spacing w:before="120" w:after="120"/>
              <w:jc w:val="left"/>
            </w:pPr>
            <w:r w:rsidRPr="007200B6">
              <w:rPr>
                <w:b/>
              </w:rPr>
              <w:t>Position/Title: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bl>
    <w:p w14:paraId="7491A84B" w14:textId="77777777" w:rsidR="00544662" w:rsidRDefault="00544662"/>
    <w:tbl>
      <w:tblPr>
        <w:tblStyle w:val="TableGrid"/>
        <w:tblW w:w="0" w:type="auto"/>
        <w:tblLook w:val="04A0" w:firstRow="1" w:lastRow="0" w:firstColumn="1" w:lastColumn="0" w:noHBand="0" w:noVBand="1"/>
      </w:tblPr>
      <w:tblGrid>
        <w:gridCol w:w="5121"/>
        <w:gridCol w:w="5669"/>
      </w:tblGrid>
      <w:tr w:rsidR="00544662" w14:paraId="6F45EDCD" w14:textId="77777777" w:rsidTr="00800F57">
        <w:tc>
          <w:tcPr>
            <w:tcW w:w="10998" w:type="dxa"/>
            <w:gridSpan w:val="2"/>
          </w:tcPr>
          <w:p w14:paraId="12F22A1A" w14:textId="7B465971" w:rsidR="00544662" w:rsidRPr="007200B6" w:rsidRDefault="00544662" w:rsidP="00800F57">
            <w:pPr>
              <w:spacing w:before="120" w:after="120"/>
              <w:jc w:val="left"/>
            </w:pPr>
            <w:r>
              <w:rPr>
                <w:b/>
              </w:rPr>
              <w:t>Name</w:t>
            </w:r>
            <w:r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544662" w14:paraId="553B950C" w14:textId="77777777" w:rsidTr="00800F57">
        <w:tc>
          <w:tcPr>
            <w:tcW w:w="5220" w:type="dxa"/>
          </w:tcPr>
          <w:p w14:paraId="68C0C0D0" w14:textId="062231A5" w:rsidR="00544662" w:rsidRPr="007200B6" w:rsidRDefault="00544662" w:rsidP="00800F57">
            <w:pPr>
              <w:spacing w:before="120" w:after="120"/>
              <w:jc w:val="left"/>
            </w:pPr>
            <w:r>
              <w:rPr>
                <w:b/>
              </w:rPr>
              <w:t>Years known</w:t>
            </w:r>
            <w:r w:rsidRPr="007200B6">
              <w:rPr>
                <w:b/>
              </w:rPr>
              <w:t>:</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c>
          <w:tcPr>
            <w:tcW w:w="5778" w:type="dxa"/>
          </w:tcPr>
          <w:p w14:paraId="45B1E8C5" w14:textId="2367925D" w:rsidR="00544662" w:rsidRPr="007200B6" w:rsidRDefault="00544662" w:rsidP="00800F57">
            <w:pPr>
              <w:spacing w:before="120" w:after="120"/>
              <w:jc w:val="left"/>
            </w:pPr>
            <w:r>
              <w:rPr>
                <w:b/>
              </w:rPr>
              <w:t>Phone Number:</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r w:rsidR="00544662" w14:paraId="31776E52" w14:textId="77777777" w:rsidTr="00800F57">
        <w:tc>
          <w:tcPr>
            <w:tcW w:w="10998" w:type="dxa"/>
            <w:gridSpan w:val="2"/>
          </w:tcPr>
          <w:p w14:paraId="69D1D223" w14:textId="1DCBDE91" w:rsidR="00544662" w:rsidRPr="007200B6" w:rsidRDefault="00544662" w:rsidP="00800F57">
            <w:pPr>
              <w:spacing w:before="120" w:after="120"/>
              <w:jc w:val="left"/>
            </w:pPr>
            <w:r w:rsidRPr="007200B6">
              <w:rPr>
                <w:b/>
              </w:rPr>
              <w:t>Position/Title:</w:t>
            </w:r>
            <w:r w:rsidR="000C6205">
              <w:rPr>
                <w:b/>
              </w:rPr>
              <w:t xml:space="preserve"> </w:t>
            </w:r>
            <w:r w:rsidR="000C6205" w:rsidRPr="00F710D6">
              <w:rPr>
                <w:bCs/>
                <w:sz w:val="24"/>
                <w:szCs w:val="24"/>
              </w:rPr>
              <w:fldChar w:fldCharType="begin">
                <w:ffData>
                  <w:name w:val="Text4"/>
                  <w:enabled/>
                  <w:calcOnExit w:val="0"/>
                  <w:textInput/>
                </w:ffData>
              </w:fldChar>
            </w:r>
            <w:r w:rsidR="000C6205" w:rsidRPr="00F710D6">
              <w:rPr>
                <w:bCs/>
                <w:sz w:val="24"/>
                <w:szCs w:val="24"/>
              </w:rPr>
              <w:instrText xml:space="preserve"> FORMTEXT </w:instrText>
            </w:r>
            <w:r w:rsidR="000C6205" w:rsidRPr="00F710D6">
              <w:rPr>
                <w:bCs/>
                <w:sz w:val="24"/>
                <w:szCs w:val="24"/>
              </w:rPr>
            </w:r>
            <w:r w:rsidR="000C6205" w:rsidRPr="00F710D6">
              <w:rPr>
                <w:bCs/>
                <w:sz w:val="24"/>
                <w:szCs w:val="24"/>
              </w:rPr>
              <w:fldChar w:fldCharType="separate"/>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noProof/>
                <w:sz w:val="24"/>
                <w:szCs w:val="24"/>
              </w:rPr>
              <w:t> </w:t>
            </w:r>
            <w:r w:rsidR="000C6205" w:rsidRPr="00F710D6">
              <w:rPr>
                <w:bCs/>
                <w:sz w:val="24"/>
                <w:szCs w:val="24"/>
              </w:rPr>
              <w:fldChar w:fldCharType="end"/>
            </w:r>
          </w:p>
        </w:tc>
      </w:tr>
    </w:tbl>
    <w:p w14:paraId="4DCFFEF4" w14:textId="77777777" w:rsidR="0000748B" w:rsidRDefault="0000748B"/>
    <w:tbl>
      <w:tblPr>
        <w:tblStyle w:val="TableGrid"/>
        <w:tblW w:w="0" w:type="auto"/>
        <w:tblLook w:val="04A0" w:firstRow="1" w:lastRow="0" w:firstColumn="1" w:lastColumn="0" w:noHBand="0" w:noVBand="1"/>
      </w:tblPr>
      <w:tblGrid>
        <w:gridCol w:w="10790"/>
      </w:tblGrid>
      <w:tr w:rsidR="006B48E5" w:rsidRPr="00BC67D3" w14:paraId="3F8AE1FD" w14:textId="77777777" w:rsidTr="004A5F95">
        <w:tc>
          <w:tcPr>
            <w:tcW w:w="10790" w:type="dxa"/>
            <w:shd w:val="clear" w:color="auto" w:fill="D9D9D9" w:themeFill="background1" w:themeFillShade="D9"/>
          </w:tcPr>
          <w:p w14:paraId="3AA74EE8" w14:textId="77777777" w:rsidR="006B48E5" w:rsidRPr="00BC67D3" w:rsidRDefault="006B48E5" w:rsidP="00AB4DF4">
            <w:pPr>
              <w:rPr>
                <w:b/>
                <w:sz w:val="40"/>
                <w:szCs w:val="40"/>
              </w:rPr>
            </w:pPr>
            <w:r>
              <w:rPr>
                <w:b/>
                <w:sz w:val="40"/>
                <w:szCs w:val="40"/>
              </w:rPr>
              <w:t>SIGNATURE PAGE</w:t>
            </w:r>
          </w:p>
        </w:tc>
      </w:tr>
      <w:tr w:rsidR="006B48E5" w14:paraId="142F6C10" w14:textId="77777777" w:rsidTr="004A5F95">
        <w:tc>
          <w:tcPr>
            <w:tcW w:w="10790" w:type="dxa"/>
          </w:tcPr>
          <w:p w14:paraId="131F0CC5" w14:textId="77777777" w:rsidR="00596CEA" w:rsidRPr="006B48E5" w:rsidRDefault="00596CEA" w:rsidP="00596CEA">
            <w:pPr>
              <w:shd w:val="clear" w:color="auto" w:fill="FFFFFF"/>
              <w:jc w:val="left"/>
              <w:rPr>
                <w:rFonts w:ascii="Arial" w:eastAsia="Times New Roman" w:hAnsi="Arial" w:cs="Arial"/>
                <w:b/>
                <w:color w:val="222222"/>
                <w:sz w:val="19"/>
                <w:szCs w:val="19"/>
              </w:rPr>
            </w:pPr>
            <w:r w:rsidRPr="006B48E5">
              <w:rPr>
                <w:rFonts w:ascii="Arial" w:eastAsia="Times New Roman" w:hAnsi="Arial" w:cs="Arial"/>
                <w:b/>
                <w:color w:val="222222"/>
                <w:sz w:val="19"/>
                <w:szCs w:val="19"/>
              </w:rPr>
              <w:t>I certify that the facts contained in this application are true and complete to the best of my knowledge and understand that, if employed, falsified statements or omissions on this application shall be grounds for dismissal.</w:t>
            </w:r>
          </w:p>
          <w:p w14:paraId="29399A97" w14:textId="77777777" w:rsidR="00596CEA" w:rsidRPr="006B48E5" w:rsidRDefault="00596CEA" w:rsidP="00596CEA">
            <w:pPr>
              <w:shd w:val="clear" w:color="auto" w:fill="FFFFFF"/>
              <w:jc w:val="left"/>
              <w:rPr>
                <w:rFonts w:ascii="Arial" w:eastAsia="Times New Roman" w:hAnsi="Arial" w:cs="Arial"/>
                <w:b/>
                <w:color w:val="222222"/>
                <w:sz w:val="19"/>
                <w:szCs w:val="19"/>
              </w:rPr>
            </w:pPr>
            <w:r w:rsidRPr="006B48E5">
              <w:rPr>
                <w:rFonts w:ascii="Arial" w:eastAsia="Times New Roman" w:hAnsi="Arial" w:cs="Arial"/>
                <w:b/>
                <w:color w:val="222222"/>
                <w:sz w:val="19"/>
                <w:szCs w:val="19"/>
              </w:rPr>
              <w:t> </w:t>
            </w:r>
          </w:p>
          <w:p w14:paraId="21EC4F1A" w14:textId="77777777" w:rsidR="00596CEA" w:rsidRPr="006B48E5" w:rsidRDefault="00596CEA" w:rsidP="00596CEA">
            <w:pPr>
              <w:shd w:val="clear" w:color="auto" w:fill="FFFFFF"/>
              <w:jc w:val="left"/>
              <w:rPr>
                <w:rFonts w:ascii="Arial" w:eastAsia="Times New Roman" w:hAnsi="Arial" w:cs="Arial"/>
                <w:b/>
                <w:color w:val="222222"/>
                <w:sz w:val="19"/>
                <w:szCs w:val="19"/>
              </w:rPr>
            </w:pPr>
            <w:r w:rsidRPr="006B48E5">
              <w:rPr>
                <w:rFonts w:ascii="Arial" w:eastAsia="Times New Roman" w:hAnsi="Arial" w:cs="Arial"/>
                <w:b/>
                <w:color w:val="222222"/>
                <w:sz w:val="19"/>
                <w:szCs w:val="19"/>
              </w:rPr>
              <w:t xml:space="preserve">I authorize </w:t>
            </w:r>
            <w:r>
              <w:rPr>
                <w:rFonts w:ascii="Arial" w:eastAsia="Times New Roman" w:hAnsi="Arial" w:cs="Arial"/>
                <w:b/>
                <w:color w:val="222222"/>
                <w:sz w:val="19"/>
                <w:szCs w:val="19"/>
              </w:rPr>
              <w:t xml:space="preserve">investigation of all statements contained herein and the references listed above to give you any and all information concerning my previous employment and any pertinent information they may have, personal or otherwise, and release all parties from all </w:t>
            </w:r>
            <w:r w:rsidRPr="006B48E5">
              <w:rPr>
                <w:rFonts w:ascii="Arial" w:eastAsia="Times New Roman" w:hAnsi="Arial" w:cs="Arial"/>
                <w:b/>
                <w:color w:val="222222"/>
                <w:sz w:val="19"/>
                <w:szCs w:val="19"/>
              </w:rPr>
              <w:t xml:space="preserve">liability for any damage that may result from </w:t>
            </w:r>
            <w:r>
              <w:rPr>
                <w:rFonts w:ascii="Arial" w:eastAsia="Times New Roman" w:hAnsi="Arial" w:cs="Arial"/>
                <w:b/>
                <w:color w:val="222222"/>
                <w:sz w:val="19"/>
                <w:szCs w:val="19"/>
              </w:rPr>
              <w:t>furnishing same to you.</w:t>
            </w:r>
          </w:p>
          <w:p w14:paraId="01A34D6C" w14:textId="77777777" w:rsidR="00596CEA" w:rsidRPr="006B48E5" w:rsidRDefault="00596CEA" w:rsidP="00596CEA">
            <w:pPr>
              <w:shd w:val="clear" w:color="auto" w:fill="FFFFFF"/>
              <w:jc w:val="left"/>
              <w:rPr>
                <w:rFonts w:ascii="Arial" w:eastAsia="Times New Roman" w:hAnsi="Arial" w:cs="Arial"/>
                <w:b/>
                <w:color w:val="222222"/>
                <w:sz w:val="19"/>
                <w:szCs w:val="19"/>
              </w:rPr>
            </w:pPr>
            <w:r w:rsidRPr="006B48E5">
              <w:rPr>
                <w:rFonts w:ascii="Arial" w:eastAsia="Times New Roman" w:hAnsi="Arial" w:cs="Arial"/>
                <w:b/>
                <w:color w:val="222222"/>
                <w:sz w:val="19"/>
                <w:szCs w:val="19"/>
              </w:rPr>
              <w:t> </w:t>
            </w:r>
          </w:p>
          <w:p w14:paraId="70DDEBD1" w14:textId="77777777" w:rsidR="00596CEA" w:rsidRPr="006B48E5" w:rsidRDefault="00596CEA" w:rsidP="00596CEA">
            <w:pPr>
              <w:shd w:val="clear" w:color="auto" w:fill="FFFFFF"/>
              <w:jc w:val="left"/>
              <w:rPr>
                <w:rFonts w:ascii="Arial" w:eastAsia="Times New Roman" w:hAnsi="Arial" w:cs="Arial"/>
                <w:b/>
                <w:color w:val="222222"/>
                <w:sz w:val="19"/>
                <w:szCs w:val="19"/>
              </w:rPr>
            </w:pPr>
            <w:r w:rsidRPr="006B48E5">
              <w:rPr>
                <w:rFonts w:ascii="Arial" w:eastAsia="Times New Roman" w:hAnsi="Arial" w:cs="Arial"/>
                <w:b/>
                <w:color w:val="222222"/>
                <w:sz w:val="19"/>
                <w:szCs w:val="19"/>
              </w:rPr>
              <w:t xml:space="preserve">I understand </w:t>
            </w:r>
            <w:r>
              <w:rPr>
                <w:rFonts w:ascii="Arial" w:eastAsia="Times New Roman" w:hAnsi="Arial" w:cs="Arial"/>
                <w:b/>
                <w:color w:val="222222"/>
                <w:sz w:val="19"/>
                <w:szCs w:val="19"/>
              </w:rPr>
              <w:t xml:space="preserve">and agree that, if hired, I am subject to the policies contained in New Castle Bible Church’s employee manual and a </w:t>
            </w:r>
            <w:proofErr w:type="gramStart"/>
            <w:r>
              <w:rPr>
                <w:rFonts w:ascii="Arial" w:eastAsia="Times New Roman" w:hAnsi="Arial" w:cs="Arial"/>
                <w:b/>
                <w:color w:val="222222"/>
                <w:sz w:val="19"/>
                <w:szCs w:val="19"/>
              </w:rPr>
              <w:t>90 day</w:t>
            </w:r>
            <w:proofErr w:type="gramEnd"/>
            <w:r>
              <w:rPr>
                <w:rFonts w:ascii="Arial" w:eastAsia="Times New Roman" w:hAnsi="Arial" w:cs="Arial"/>
                <w:b/>
                <w:color w:val="222222"/>
                <w:sz w:val="19"/>
                <w:szCs w:val="19"/>
              </w:rPr>
              <w:t xml:space="preserve"> observation period.  I further understand that this application is not a contract of employment, nor a legal document, and nothing contained herein creates a contract between New Castle Bible Church and me.</w:t>
            </w:r>
            <w:r w:rsidRPr="006B48E5">
              <w:rPr>
                <w:rFonts w:ascii="Arial" w:eastAsia="Times New Roman" w:hAnsi="Arial" w:cs="Arial"/>
                <w:b/>
                <w:color w:val="222222"/>
                <w:sz w:val="19"/>
                <w:szCs w:val="19"/>
              </w:rPr>
              <w:t xml:space="preserve"> </w:t>
            </w:r>
          </w:p>
          <w:p w14:paraId="0CACAAFD" w14:textId="77777777" w:rsidR="00596CEA" w:rsidRPr="006B48E5" w:rsidRDefault="00596CEA" w:rsidP="00596CEA">
            <w:pPr>
              <w:shd w:val="clear" w:color="auto" w:fill="FFFFFF"/>
              <w:jc w:val="left"/>
              <w:rPr>
                <w:rFonts w:ascii="Arial" w:eastAsia="Times New Roman" w:hAnsi="Arial" w:cs="Arial"/>
                <w:b/>
                <w:color w:val="222222"/>
                <w:sz w:val="19"/>
                <w:szCs w:val="19"/>
              </w:rPr>
            </w:pPr>
            <w:r w:rsidRPr="006B48E5">
              <w:rPr>
                <w:rFonts w:ascii="Arial" w:eastAsia="Times New Roman" w:hAnsi="Arial" w:cs="Arial"/>
                <w:b/>
                <w:color w:val="222222"/>
                <w:sz w:val="19"/>
                <w:szCs w:val="19"/>
              </w:rPr>
              <w:t> </w:t>
            </w:r>
          </w:p>
          <w:p w14:paraId="572866E1" w14:textId="77777777" w:rsidR="00596CEA" w:rsidRPr="006B48E5" w:rsidRDefault="00596CEA" w:rsidP="00596CEA">
            <w:pPr>
              <w:shd w:val="clear" w:color="auto" w:fill="FFFFFF"/>
              <w:jc w:val="left"/>
              <w:rPr>
                <w:rFonts w:ascii="Arial" w:eastAsia="Times New Roman" w:hAnsi="Arial" w:cs="Arial"/>
                <w:b/>
                <w:color w:val="222222"/>
                <w:sz w:val="19"/>
                <w:szCs w:val="19"/>
              </w:rPr>
            </w:pPr>
            <w:r w:rsidRPr="006B48E5">
              <w:rPr>
                <w:rFonts w:ascii="Arial" w:eastAsia="Times New Roman" w:hAnsi="Arial" w:cs="Arial"/>
                <w:b/>
                <w:color w:val="222222"/>
                <w:sz w:val="19"/>
                <w:szCs w:val="19"/>
              </w:rPr>
              <w:t xml:space="preserve">I </w:t>
            </w:r>
            <w:r>
              <w:rPr>
                <w:rFonts w:ascii="Arial" w:eastAsia="Times New Roman" w:hAnsi="Arial" w:cs="Arial"/>
                <w:b/>
                <w:color w:val="222222"/>
                <w:sz w:val="19"/>
                <w:szCs w:val="19"/>
              </w:rPr>
              <w:t xml:space="preserve">consent to New Castle Bible Church conducting a criminal records check, </w:t>
            </w:r>
            <w:proofErr w:type="gramStart"/>
            <w:r>
              <w:rPr>
                <w:rFonts w:ascii="Arial" w:eastAsia="Times New Roman" w:hAnsi="Arial" w:cs="Arial"/>
                <w:b/>
                <w:color w:val="222222"/>
                <w:sz w:val="19"/>
                <w:szCs w:val="19"/>
              </w:rPr>
              <w:t>as long as</w:t>
            </w:r>
            <w:proofErr w:type="gramEnd"/>
            <w:r>
              <w:rPr>
                <w:rFonts w:ascii="Arial" w:eastAsia="Times New Roman" w:hAnsi="Arial" w:cs="Arial"/>
                <w:b/>
                <w:color w:val="222222"/>
                <w:sz w:val="19"/>
                <w:szCs w:val="19"/>
              </w:rPr>
              <w:t xml:space="preserve"> the results are kept confidential.  I authorize the appropriate law enforcement agency to release information pertaining to any record or file maintained on me and release said agency from any and all liability resulting from such disclosure.</w:t>
            </w:r>
          </w:p>
          <w:p w14:paraId="07F319BF" w14:textId="77777777" w:rsidR="006B48E5" w:rsidRDefault="006B48E5" w:rsidP="00AB4DF4">
            <w:pPr>
              <w:spacing w:before="120" w:after="120"/>
              <w:jc w:val="left"/>
              <w:rPr>
                <w:b/>
              </w:rPr>
            </w:pPr>
          </w:p>
        </w:tc>
      </w:tr>
      <w:tr w:rsidR="006B48E5" w14:paraId="57607541" w14:textId="77777777" w:rsidTr="004A5F95">
        <w:tc>
          <w:tcPr>
            <w:tcW w:w="10790" w:type="dxa"/>
          </w:tcPr>
          <w:p w14:paraId="7A5153B6" w14:textId="77777777" w:rsidR="006B48E5" w:rsidRDefault="006B48E5" w:rsidP="00AB4DF4">
            <w:pPr>
              <w:spacing w:before="120" w:after="120"/>
              <w:jc w:val="left"/>
              <w:rPr>
                <w:rFonts w:ascii="Arial" w:hAnsi="Arial" w:cs="Arial"/>
                <w:color w:val="222222"/>
                <w:sz w:val="19"/>
                <w:szCs w:val="19"/>
                <w:shd w:val="clear" w:color="auto" w:fill="FFFFFF"/>
              </w:rPr>
            </w:pPr>
          </w:p>
          <w:p w14:paraId="1D056C46" w14:textId="77777777" w:rsidR="006B48E5" w:rsidRDefault="006B48E5" w:rsidP="00AB4DF4">
            <w:pPr>
              <w:spacing w:before="120" w:after="120"/>
              <w:jc w:val="left"/>
              <w:rPr>
                <w:rFonts w:ascii="Arial" w:hAnsi="Arial" w:cs="Arial"/>
                <w:color w:val="222222"/>
                <w:sz w:val="19"/>
                <w:szCs w:val="19"/>
                <w:shd w:val="clear" w:color="auto" w:fill="FFFFFF"/>
              </w:rPr>
            </w:pPr>
          </w:p>
          <w:p w14:paraId="74177658" w14:textId="77777777" w:rsidR="006B48E5" w:rsidRPr="006B48E5" w:rsidRDefault="006B48E5" w:rsidP="00AB4DF4">
            <w:pPr>
              <w:spacing w:before="120" w:after="120"/>
              <w:jc w:val="left"/>
              <w:rPr>
                <w:b/>
              </w:rPr>
            </w:pPr>
            <w:r w:rsidRPr="006B48E5">
              <w:rPr>
                <w:rFonts w:ascii="Arial" w:hAnsi="Arial" w:cs="Arial"/>
                <w:b/>
                <w:color w:val="222222"/>
                <w:sz w:val="19"/>
                <w:szCs w:val="19"/>
                <w:shd w:val="clear" w:color="auto" w:fill="FFFFFF"/>
              </w:rPr>
              <w:t>Applicant Signature: _________________________________       Date: ________________</w:t>
            </w:r>
          </w:p>
          <w:p w14:paraId="432401A8" w14:textId="77777777" w:rsidR="006B48E5" w:rsidRDefault="006B48E5" w:rsidP="00AB4DF4">
            <w:pPr>
              <w:spacing w:before="120" w:after="120"/>
              <w:jc w:val="left"/>
            </w:pPr>
          </w:p>
        </w:tc>
      </w:tr>
    </w:tbl>
    <w:p w14:paraId="270B1CDC" w14:textId="77777777" w:rsidR="006B48E5" w:rsidRDefault="006B48E5" w:rsidP="000C6205">
      <w:pPr>
        <w:spacing w:before="100" w:beforeAutospacing="1" w:after="210" w:line="750" w:lineRule="atLeast"/>
        <w:jc w:val="both"/>
        <w:outlineLvl w:val="0"/>
        <w:rPr>
          <w:rFonts w:ascii="Helvetica" w:eastAsia="Times New Roman" w:hAnsi="Helvetica" w:cs="Helvetica"/>
          <w:b/>
          <w:color w:val="333333"/>
          <w:kern w:val="36"/>
          <w:sz w:val="32"/>
          <w:szCs w:val="32"/>
        </w:rPr>
      </w:pPr>
    </w:p>
    <w:sectPr w:rsidR="006B48E5" w:rsidSect="00344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5D7"/>
    <w:multiLevelType w:val="hybridMultilevel"/>
    <w:tmpl w:val="404A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37C51"/>
    <w:multiLevelType w:val="hybridMultilevel"/>
    <w:tmpl w:val="AE4875E2"/>
    <w:lvl w:ilvl="0" w:tplc="26A2A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874CF"/>
    <w:multiLevelType w:val="hybridMultilevel"/>
    <w:tmpl w:val="3A367BFC"/>
    <w:lvl w:ilvl="0" w:tplc="CBF8A5E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1F0C3B88"/>
    <w:multiLevelType w:val="hybridMultilevel"/>
    <w:tmpl w:val="142E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3696"/>
    <w:multiLevelType w:val="hybridMultilevel"/>
    <w:tmpl w:val="261A3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00512E"/>
    <w:multiLevelType w:val="hybridMultilevel"/>
    <w:tmpl w:val="6A689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9E604F"/>
    <w:multiLevelType w:val="hybridMultilevel"/>
    <w:tmpl w:val="8E165FC2"/>
    <w:lvl w:ilvl="0" w:tplc="F860073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437058BA"/>
    <w:multiLevelType w:val="hybridMultilevel"/>
    <w:tmpl w:val="BCB6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8038E"/>
    <w:multiLevelType w:val="hybridMultilevel"/>
    <w:tmpl w:val="58A0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E28B7"/>
    <w:multiLevelType w:val="hybridMultilevel"/>
    <w:tmpl w:val="CD6A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B4E6A"/>
    <w:multiLevelType w:val="hybridMultilevel"/>
    <w:tmpl w:val="7A34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13204"/>
    <w:multiLevelType w:val="hybridMultilevel"/>
    <w:tmpl w:val="61F4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17FB1"/>
    <w:multiLevelType w:val="hybridMultilevel"/>
    <w:tmpl w:val="4844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6512D"/>
    <w:multiLevelType w:val="hybridMultilevel"/>
    <w:tmpl w:val="EC2E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512DE"/>
    <w:multiLevelType w:val="hybridMultilevel"/>
    <w:tmpl w:val="4D1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
  </w:num>
  <w:num w:numId="5">
    <w:abstractNumId w:val="8"/>
  </w:num>
  <w:num w:numId="6">
    <w:abstractNumId w:val="2"/>
  </w:num>
  <w:num w:numId="7">
    <w:abstractNumId w:val="6"/>
  </w:num>
  <w:num w:numId="8">
    <w:abstractNumId w:val="10"/>
  </w:num>
  <w:num w:numId="9">
    <w:abstractNumId w:val="13"/>
  </w:num>
  <w:num w:numId="10">
    <w:abstractNumId w:val="11"/>
  </w:num>
  <w:num w:numId="11">
    <w:abstractNumId w:val="14"/>
  </w:num>
  <w:num w:numId="12">
    <w:abstractNumId w:val="0"/>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56"/>
    <w:rsid w:val="0000748B"/>
    <w:rsid w:val="000A4978"/>
    <w:rsid w:val="000A709A"/>
    <w:rsid w:val="000B26C2"/>
    <w:rsid w:val="000B700B"/>
    <w:rsid w:val="000C6205"/>
    <w:rsid w:val="000E3A10"/>
    <w:rsid w:val="00105F05"/>
    <w:rsid w:val="00110E17"/>
    <w:rsid w:val="00111E05"/>
    <w:rsid w:val="00155B3A"/>
    <w:rsid w:val="0017256D"/>
    <w:rsid w:val="00186512"/>
    <w:rsid w:val="001A5D23"/>
    <w:rsid w:val="001B3DB4"/>
    <w:rsid w:val="001C3594"/>
    <w:rsid w:val="001D16FD"/>
    <w:rsid w:val="00201961"/>
    <w:rsid w:val="00203B56"/>
    <w:rsid w:val="00207AA7"/>
    <w:rsid w:val="00215C50"/>
    <w:rsid w:val="00275821"/>
    <w:rsid w:val="002E331F"/>
    <w:rsid w:val="002E5C9C"/>
    <w:rsid w:val="00317F16"/>
    <w:rsid w:val="00321CD9"/>
    <w:rsid w:val="003449D6"/>
    <w:rsid w:val="00361552"/>
    <w:rsid w:val="003959C1"/>
    <w:rsid w:val="003D30A3"/>
    <w:rsid w:val="003E772A"/>
    <w:rsid w:val="003F0550"/>
    <w:rsid w:val="0044009D"/>
    <w:rsid w:val="004949DD"/>
    <w:rsid w:val="004A24D3"/>
    <w:rsid w:val="004A5F95"/>
    <w:rsid w:val="004C554F"/>
    <w:rsid w:val="004E0C95"/>
    <w:rsid w:val="004F0E31"/>
    <w:rsid w:val="005037D1"/>
    <w:rsid w:val="00531BF0"/>
    <w:rsid w:val="00544662"/>
    <w:rsid w:val="00555C61"/>
    <w:rsid w:val="00572146"/>
    <w:rsid w:val="005829FD"/>
    <w:rsid w:val="00596CEA"/>
    <w:rsid w:val="005D4A1D"/>
    <w:rsid w:val="005F4782"/>
    <w:rsid w:val="005F7A05"/>
    <w:rsid w:val="00647A30"/>
    <w:rsid w:val="00683E73"/>
    <w:rsid w:val="006B48E5"/>
    <w:rsid w:val="006C7777"/>
    <w:rsid w:val="006F4226"/>
    <w:rsid w:val="007044BA"/>
    <w:rsid w:val="00713601"/>
    <w:rsid w:val="007200B6"/>
    <w:rsid w:val="00734B31"/>
    <w:rsid w:val="0073728D"/>
    <w:rsid w:val="00770154"/>
    <w:rsid w:val="007B7EB7"/>
    <w:rsid w:val="00851C63"/>
    <w:rsid w:val="008747B2"/>
    <w:rsid w:val="008913A9"/>
    <w:rsid w:val="00896FC9"/>
    <w:rsid w:val="008C314E"/>
    <w:rsid w:val="008C5AC2"/>
    <w:rsid w:val="008F12B6"/>
    <w:rsid w:val="0090454D"/>
    <w:rsid w:val="00917739"/>
    <w:rsid w:val="00933B6B"/>
    <w:rsid w:val="009476F5"/>
    <w:rsid w:val="00964813"/>
    <w:rsid w:val="00983425"/>
    <w:rsid w:val="00A17090"/>
    <w:rsid w:val="00A26416"/>
    <w:rsid w:val="00A36143"/>
    <w:rsid w:val="00A56C37"/>
    <w:rsid w:val="00A721D0"/>
    <w:rsid w:val="00A7382F"/>
    <w:rsid w:val="00AC3CBD"/>
    <w:rsid w:val="00AD1744"/>
    <w:rsid w:val="00B441FF"/>
    <w:rsid w:val="00B648C8"/>
    <w:rsid w:val="00BC67D3"/>
    <w:rsid w:val="00C50F43"/>
    <w:rsid w:val="00C84564"/>
    <w:rsid w:val="00CD6CD9"/>
    <w:rsid w:val="00CE6E66"/>
    <w:rsid w:val="00D07A8D"/>
    <w:rsid w:val="00D56190"/>
    <w:rsid w:val="00D63DFC"/>
    <w:rsid w:val="00DD7612"/>
    <w:rsid w:val="00E22ED7"/>
    <w:rsid w:val="00E4035F"/>
    <w:rsid w:val="00E435E1"/>
    <w:rsid w:val="00E8217D"/>
    <w:rsid w:val="00E86302"/>
    <w:rsid w:val="00EB607A"/>
    <w:rsid w:val="00F213C3"/>
    <w:rsid w:val="00F300ED"/>
    <w:rsid w:val="00F74C29"/>
    <w:rsid w:val="00F936BF"/>
    <w:rsid w:val="00FA5A51"/>
    <w:rsid w:val="00FA7440"/>
    <w:rsid w:val="00FA796B"/>
    <w:rsid w:val="00FE49BA"/>
    <w:rsid w:val="00FF0217"/>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28B2"/>
  <w15:docId w15:val="{88BE6752-E0B7-4278-883A-172C1EC6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E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FC9"/>
    <w:pPr>
      <w:ind w:left="720"/>
      <w:contextualSpacing/>
    </w:pPr>
  </w:style>
  <w:style w:type="character" w:styleId="Hyperlink">
    <w:name w:val="Hyperlink"/>
    <w:basedOn w:val="DefaultParagraphFont"/>
    <w:uiPriority w:val="99"/>
    <w:unhideWhenUsed/>
    <w:rsid w:val="0090454D"/>
    <w:rPr>
      <w:color w:val="0000FF" w:themeColor="hyperlink"/>
      <w:u w:val="single"/>
    </w:rPr>
  </w:style>
  <w:style w:type="character" w:styleId="FollowedHyperlink">
    <w:name w:val="FollowedHyperlink"/>
    <w:basedOn w:val="DefaultParagraphFont"/>
    <w:uiPriority w:val="99"/>
    <w:semiHidden/>
    <w:unhideWhenUsed/>
    <w:rsid w:val="005F4782"/>
    <w:rPr>
      <w:color w:val="800080" w:themeColor="followedHyperlink"/>
      <w:u w:val="single"/>
    </w:rPr>
  </w:style>
  <w:style w:type="paragraph" w:styleId="BalloonText">
    <w:name w:val="Balloon Text"/>
    <w:basedOn w:val="Normal"/>
    <w:link w:val="BalloonTextChar"/>
    <w:uiPriority w:val="99"/>
    <w:semiHidden/>
    <w:unhideWhenUsed/>
    <w:rsid w:val="009476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F5"/>
    <w:rPr>
      <w:rFonts w:ascii="Tahoma" w:hAnsi="Tahoma" w:cs="Tahoma"/>
      <w:sz w:val="16"/>
      <w:szCs w:val="16"/>
    </w:rPr>
  </w:style>
  <w:style w:type="character" w:styleId="UnresolvedMention">
    <w:name w:val="Unresolved Mention"/>
    <w:basedOn w:val="DefaultParagraphFont"/>
    <w:uiPriority w:val="99"/>
    <w:semiHidden/>
    <w:unhideWhenUsed/>
    <w:rsid w:val="00E8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2291">
      <w:bodyDiv w:val="1"/>
      <w:marLeft w:val="0"/>
      <w:marRight w:val="0"/>
      <w:marTop w:val="0"/>
      <w:marBottom w:val="0"/>
      <w:divBdr>
        <w:top w:val="none" w:sz="0" w:space="0" w:color="auto"/>
        <w:left w:val="none" w:sz="0" w:space="0" w:color="auto"/>
        <w:bottom w:val="none" w:sz="0" w:space="0" w:color="auto"/>
        <w:right w:val="none" w:sz="0" w:space="0" w:color="auto"/>
      </w:divBdr>
      <w:divsChild>
        <w:div w:id="916672664">
          <w:marLeft w:val="0"/>
          <w:marRight w:val="0"/>
          <w:marTop w:val="0"/>
          <w:marBottom w:val="0"/>
          <w:divBdr>
            <w:top w:val="none" w:sz="0" w:space="0" w:color="auto"/>
            <w:left w:val="none" w:sz="0" w:space="0" w:color="auto"/>
            <w:bottom w:val="none" w:sz="0" w:space="0" w:color="auto"/>
            <w:right w:val="none" w:sz="0" w:space="0" w:color="auto"/>
          </w:divBdr>
          <w:divsChild>
            <w:div w:id="1199316680">
              <w:marLeft w:val="0"/>
              <w:marRight w:val="0"/>
              <w:marTop w:val="0"/>
              <w:marBottom w:val="0"/>
              <w:divBdr>
                <w:top w:val="none" w:sz="0" w:space="0" w:color="auto"/>
                <w:left w:val="none" w:sz="0" w:space="0" w:color="auto"/>
                <w:bottom w:val="none" w:sz="0" w:space="0" w:color="auto"/>
                <w:right w:val="none" w:sz="0" w:space="0" w:color="auto"/>
              </w:divBdr>
              <w:divsChild>
                <w:div w:id="1639996374">
                  <w:marLeft w:val="0"/>
                  <w:marRight w:val="0"/>
                  <w:marTop w:val="0"/>
                  <w:marBottom w:val="0"/>
                  <w:divBdr>
                    <w:top w:val="none" w:sz="0" w:space="0" w:color="auto"/>
                    <w:left w:val="none" w:sz="0" w:space="0" w:color="auto"/>
                    <w:bottom w:val="none" w:sz="0" w:space="0" w:color="auto"/>
                    <w:right w:val="none" w:sz="0" w:space="0" w:color="auto"/>
                  </w:divBdr>
                  <w:divsChild>
                    <w:div w:id="561259148">
                      <w:marLeft w:val="0"/>
                      <w:marRight w:val="0"/>
                      <w:marTop w:val="0"/>
                      <w:marBottom w:val="0"/>
                      <w:divBdr>
                        <w:top w:val="none" w:sz="0" w:space="0" w:color="auto"/>
                        <w:left w:val="none" w:sz="0" w:space="0" w:color="auto"/>
                        <w:bottom w:val="none" w:sz="0" w:space="0" w:color="auto"/>
                        <w:right w:val="none" w:sz="0" w:space="0" w:color="auto"/>
                      </w:divBdr>
                      <w:divsChild>
                        <w:div w:id="132454199">
                          <w:marLeft w:val="0"/>
                          <w:marRight w:val="0"/>
                          <w:marTop w:val="0"/>
                          <w:marBottom w:val="0"/>
                          <w:divBdr>
                            <w:top w:val="none" w:sz="0" w:space="0" w:color="auto"/>
                            <w:left w:val="none" w:sz="0" w:space="0" w:color="auto"/>
                            <w:bottom w:val="none" w:sz="0" w:space="0" w:color="auto"/>
                            <w:right w:val="none" w:sz="0" w:space="0" w:color="auto"/>
                          </w:divBdr>
                          <w:divsChild>
                            <w:div w:id="2035425082">
                              <w:marLeft w:val="0"/>
                              <w:marRight w:val="0"/>
                              <w:marTop w:val="0"/>
                              <w:marBottom w:val="0"/>
                              <w:divBdr>
                                <w:top w:val="none" w:sz="0" w:space="0" w:color="auto"/>
                                <w:left w:val="none" w:sz="0" w:space="0" w:color="auto"/>
                                <w:bottom w:val="none" w:sz="0" w:space="0" w:color="auto"/>
                                <w:right w:val="none" w:sz="0" w:space="0" w:color="auto"/>
                              </w:divBdr>
                              <w:divsChild>
                                <w:div w:id="1467818173">
                                  <w:marLeft w:val="0"/>
                                  <w:marRight w:val="0"/>
                                  <w:marTop w:val="0"/>
                                  <w:marBottom w:val="0"/>
                                  <w:divBdr>
                                    <w:top w:val="none" w:sz="0" w:space="0" w:color="auto"/>
                                    <w:left w:val="none" w:sz="0" w:space="0" w:color="auto"/>
                                    <w:bottom w:val="none" w:sz="0" w:space="0" w:color="auto"/>
                                    <w:right w:val="none" w:sz="0" w:space="0" w:color="auto"/>
                                  </w:divBdr>
                                  <w:divsChild>
                                    <w:div w:id="950169226">
                                      <w:marLeft w:val="0"/>
                                      <w:marRight w:val="0"/>
                                      <w:marTop w:val="0"/>
                                      <w:marBottom w:val="0"/>
                                      <w:divBdr>
                                        <w:top w:val="none" w:sz="0" w:space="0" w:color="auto"/>
                                        <w:left w:val="none" w:sz="0" w:space="0" w:color="auto"/>
                                        <w:bottom w:val="none" w:sz="0" w:space="0" w:color="auto"/>
                                        <w:right w:val="none" w:sz="0" w:space="0" w:color="auto"/>
                                      </w:divBdr>
                                      <w:divsChild>
                                        <w:div w:id="125321245">
                                          <w:marLeft w:val="0"/>
                                          <w:marRight w:val="0"/>
                                          <w:marTop w:val="0"/>
                                          <w:marBottom w:val="0"/>
                                          <w:divBdr>
                                            <w:top w:val="none" w:sz="0" w:space="0" w:color="auto"/>
                                            <w:left w:val="none" w:sz="0" w:space="0" w:color="auto"/>
                                            <w:bottom w:val="none" w:sz="0" w:space="0" w:color="auto"/>
                                            <w:right w:val="none" w:sz="0" w:space="0" w:color="auto"/>
                                          </w:divBdr>
                                          <w:divsChild>
                                            <w:div w:id="1367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9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illmert@mync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yncbc.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s\AppData\Local\Microsoft\Windows\INetCache\Content.Outlook\ZY5ZKYZB\Application%20NCB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NCBC-1</Template>
  <TotalTime>2</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Illinois Eye Center</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Sauder</dc:creator>
  <cp:lastModifiedBy>Lisa Willmert</cp:lastModifiedBy>
  <cp:revision>2</cp:revision>
  <dcterms:created xsi:type="dcterms:W3CDTF">2020-06-11T17:01:00Z</dcterms:created>
  <dcterms:modified xsi:type="dcterms:W3CDTF">2020-06-11T17:01:00Z</dcterms:modified>
</cp:coreProperties>
</file>